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FBBC" w14:textId="4F4F0B56" w:rsidR="00CC7D6A" w:rsidRPr="005723E7" w:rsidRDefault="00CC7D6A" w:rsidP="005723E7">
      <w:pPr>
        <w:rPr>
          <w:rFonts w:ascii="Proxima Nova S Cond Black" w:hAnsi="Proxima Nova S Cond Black" w:cs="Arial"/>
          <w:b/>
          <w:bCs/>
          <w:caps/>
          <w:color w:val="223D74"/>
          <w:sz w:val="20"/>
          <w:szCs w:val="20"/>
        </w:rPr>
      </w:pPr>
      <w:r w:rsidRPr="003D0BF0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35608EED" wp14:editId="34F4E14F">
            <wp:simplePos x="0" y="0"/>
            <wp:positionH relativeFrom="column">
              <wp:posOffset>-276225</wp:posOffset>
            </wp:positionH>
            <wp:positionV relativeFrom="paragraph">
              <wp:posOffset>-662305</wp:posOffset>
            </wp:positionV>
            <wp:extent cx="3098165" cy="6159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38" w:rsidRPr="003D0BF0">
        <w:rPr>
          <w:rFonts w:ascii="Proxima Nova S Cond Black" w:hAnsi="Proxima Nova S Cond Black" w:cs="Arial"/>
          <w:b/>
          <w:bCs/>
          <w:caps/>
          <w:noProof/>
          <w:color w:val="223D7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2050C1" wp14:editId="7C37C311">
                <wp:simplePos x="0" y="0"/>
                <wp:positionH relativeFrom="margin">
                  <wp:posOffset>5350510</wp:posOffset>
                </wp:positionH>
                <wp:positionV relativeFrom="paragraph">
                  <wp:posOffset>-1391285</wp:posOffset>
                </wp:positionV>
                <wp:extent cx="1590675" cy="3905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01D5" w14:textId="66CE9442" w:rsidR="00435FD0" w:rsidRPr="00435FD0" w:rsidRDefault="00435FD0">
                            <w:r w:rsidRPr="00435FD0">
                              <w:rPr>
                                <w:rFonts w:ascii="Proxima Nova Cond Black" w:hAnsi="Proxima Nova Cond Black" w:cs="Arial"/>
                                <w:b/>
                                <w:bCs/>
                                <w:color w:val="223D74"/>
                                <w:sz w:val="28"/>
                                <w:szCs w:val="18"/>
                              </w:rPr>
                              <w:t>#</w:t>
                            </w:r>
                            <w:r w:rsidR="00375538">
                              <w:rPr>
                                <w:rFonts w:ascii="Proxima Nova Cond Black" w:hAnsi="Proxima Nova Cond Black" w:cs="Arial"/>
                                <w:b/>
                                <w:bCs/>
                                <w:color w:val="223D74"/>
                                <w:sz w:val="28"/>
                                <w:szCs w:val="18"/>
                              </w:rPr>
                              <w:t>workinspiration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05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3pt;margin-top:-109.55pt;width:125.25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" filled="f" stroked="f">
                <v:textbox>
                  <w:txbxContent>
                    <w:p w14:paraId="63AF01D5" w14:textId="66CE9442" w:rsidR="00435FD0" w:rsidRPr="00435FD0" w:rsidRDefault="00435FD0">
                      <w:r w:rsidRPr="00435FD0">
                        <w:rPr>
                          <w:rFonts w:ascii="Proxima Nova Cond Black" w:hAnsi="Proxima Nova Cond Black" w:cs="Arial"/>
                          <w:b/>
                          <w:bCs/>
                          <w:color w:val="223D74"/>
                          <w:sz w:val="28"/>
                          <w:szCs w:val="18"/>
                        </w:rPr>
                        <w:t>#</w:t>
                      </w:r>
                      <w:r w:rsidR="00375538">
                        <w:rPr>
                          <w:rFonts w:ascii="Proxima Nova Cond Black" w:hAnsi="Proxima Nova Cond Black" w:cs="Arial"/>
                          <w:b/>
                          <w:bCs/>
                          <w:color w:val="223D74"/>
                          <w:sz w:val="28"/>
                          <w:szCs w:val="18"/>
                        </w:rPr>
                        <w:t>workinspiration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095F8" w14:textId="403A5F62" w:rsidR="00735A12" w:rsidRPr="005935CE" w:rsidRDefault="00375538" w:rsidP="00735A12">
      <w:pPr>
        <w:rPr>
          <w:rFonts w:ascii="Proxima Nova Cond Black" w:hAnsi="Proxima Nova Cond Black" w:cs="Arial"/>
          <w:b/>
          <w:bCs/>
          <w:caps/>
          <w:color w:val="223D74"/>
          <w:sz w:val="36"/>
          <w:szCs w:val="36"/>
        </w:rPr>
      </w:pPr>
      <w:r w:rsidRPr="005935CE">
        <w:rPr>
          <w:rFonts w:ascii="Proxima Nova Cond Black" w:hAnsi="Proxima Nova Cond Black" w:cs="Arial"/>
          <w:b/>
          <w:bCs/>
          <w:caps/>
          <w:color w:val="223D74"/>
          <w:sz w:val="36"/>
          <w:szCs w:val="36"/>
        </w:rPr>
        <w:t>WORK INSPIRATION</w:t>
      </w:r>
      <w:r w:rsidR="007D4C0D" w:rsidRPr="005935CE">
        <w:rPr>
          <w:rFonts w:ascii="Proxima Nova Cond Black" w:hAnsi="Proxima Nova Cond Black" w:cs="Arial"/>
          <w:b/>
          <w:bCs/>
          <w:caps/>
          <w:color w:val="223D74"/>
          <w:sz w:val="36"/>
          <w:szCs w:val="36"/>
        </w:rPr>
        <w:t xml:space="preserve"> – WE NEED YOUR HELP</w:t>
      </w:r>
      <w:r w:rsidR="00435FD0" w:rsidRPr="005935CE">
        <w:rPr>
          <w:rFonts w:ascii="Proxima Nova Cond Black" w:hAnsi="Proxima Nova Cond Black" w:cs="Arial"/>
          <w:b/>
          <w:bCs/>
          <w:caps/>
          <w:color w:val="223D74"/>
          <w:sz w:val="36"/>
          <w:szCs w:val="36"/>
        </w:rPr>
        <w:t xml:space="preserve"> </w:t>
      </w:r>
    </w:p>
    <w:p w14:paraId="64FE3F16" w14:textId="2F0BAC10" w:rsidR="000D6B25" w:rsidRPr="005935CE" w:rsidRDefault="00234E33" w:rsidP="00735A12">
      <w:pPr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</w:pPr>
      <w:r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As COVID-19 has impacted directly on physical work experience opportunities, </w:t>
      </w:r>
      <w:r w:rsidR="00D261C3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>s</w:t>
      </w:r>
      <w:r w:rsidR="0015195B"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chools are telling us that they really need to </w:t>
      </w:r>
      <w:r w:rsidR="00792B18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continue to </w:t>
      </w:r>
      <w:r w:rsidR="00D261C3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>i</w:t>
      </w:r>
      <w:r w:rsidR="0015195B"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>nspire</w:t>
      </w:r>
      <w:r w:rsidR="00D261C3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 both</w:t>
      </w:r>
      <w:r w:rsidR="0015195B"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 their careers teachers and young people both now and in the future</w:t>
      </w:r>
      <w:r w:rsidR="00792B18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. </w:t>
      </w:r>
      <w:r w:rsidR="00151580"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 </w:t>
      </w:r>
      <w:r w:rsidR="007155DB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We </w:t>
      </w:r>
      <w:r w:rsidR="00151580"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are </w:t>
      </w:r>
      <w:r w:rsidR="00792B18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therefore </w:t>
      </w:r>
      <w:r w:rsidR="00151580"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>currently developing a range of online and interactive tools to help inspire young people about the world of work</w:t>
      </w:r>
      <w:r w:rsidR="00604C78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 </w:t>
      </w:r>
      <w:r w:rsidR="00792B18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 xml:space="preserve">and </w:t>
      </w:r>
      <w:r w:rsidRPr="005935CE">
        <w:rPr>
          <w:rFonts w:ascii="Proxima Nova Rg" w:hAnsi="Proxima Nova Rg" w:cs="Arial"/>
          <w:b/>
          <w:bCs/>
          <w:color w:val="223D74" w:themeColor="accent1"/>
          <w:sz w:val="22"/>
          <w:szCs w:val="22"/>
        </w:rPr>
        <w:t>the jobs that exist all around Northern Ireland. And we want you to be part of it!</w:t>
      </w:r>
    </w:p>
    <w:p w14:paraId="2ABC2620" w14:textId="238CB928" w:rsidR="009274BD" w:rsidRDefault="000A3B97" w:rsidP="009274BD">
      <w:pPr>
        <w:rPr>
          <w:rFonts w:ascii="Proxima Nova Rg" w:hAnsi="Proxima Nova Rg"/>
          <w:sz w:val="22"/>
          <w:szCs w:val="22"/>
          <w:lang w:eastAsia="en-US"/>
        </w:rPr>
      </w:pPr>
      <w:r w:rsidRPr="000A3B97">
        <w:rPr>
          <w:rFonts w:ascii="Proxima Nova Rg" w:hAnsi="Proxima Nova Rg"/>
          <w:sz w:val="22"/>
          <w:szCs w:val="22"/>
          <w:lang w:eastAsia="en-US"/>
        </w:rPr>
        <w:t xml:space="preserve">There are many opportunities to get involved. </w:t>
      </w:r>
    </w:p>
    <w:p w14:paraId="243AF78D" w14:textId="77777777" w:rsidR="00234E33" w:rsidRDefault="00234E33" w:rsidP="00EA615F">
      <w:pPr>
        <w:pStyle w:val="BITCH3"/>
        <w:rPr>
          <w:sz w:val="22"/>
          <w:szCs w:val="22"/>
        </w:rPr>
        <w:sectPr w:rsidR="00234E33" w:rsidSect="00234E33">
          <w:type w:val="continuous"/>
          <w:pgSz w:w="11906" w:h="16838" w:code="9"/>
          <w:pgMar w:top="1418" w:right="720" w:bottom="1134" w:left="720" w:header="720" w:footer="567" w:gutter="0"/>
          <w:cols w:space="708"/>
          <w:titlePg/>
          <w:docGrid w:linePitch="360"/>
        </w:sectPr>
      </w:pPr>
    </w:p>
    <w:p w14:paraId="5F4706C5" w14:textId="70C0A8DA" w:rsidR="00B1793D" w:rsidRPr="00370483" w:rsidRDefault="00944DD4" w:rsidP="00B1793D">
      <w:pPr>
        <w:pStyle w:val="BITCH3"/>
        <w:spacing w:before="0" w:beforeAutospacing="0"/>
      </w:pPr>
      <w:r>
        <w:t xml:space="preserve">Guidance and </w:t>
      </w:r>
      <w:r w:rsidR="008D0344">
        <w:t>S</w:t>
      </w:r>
      <w:r w:rsidR="00C92EA0">
        <w:t>kills Development</w:t>
      </w:r>
    </w:p>
    <w:p w14:paraId="2F309A92" w14:textId="17A32D42" w:rsidR="008D0344" w:rsidRDefault="00CF11B1" w:rsidP="008D0344">
      <w:pPr>
        <w:rPr>
          <w:rFonts w:ascii="Proxima Nova Rg" w:eastAsiaTheme="minorHAnsi" w:hAnsi="Proxima Nova Rg"/>
          <w:sz w:val="22"/>
          <w:szCs w:val="22"/>
          <w:lang w:eastAsia="en-US"/>
        </w:rPr>
      </w:pPr>
      <w:bookmarkStart w:id="0" w:name="_Hlk51921909"/>
      <w:r>
        <w:rPr>
          <w:rFonts w:ascii="Proxima Nova Rg" w:eastAsiaTheme="minorHAnsi" w:hAnsi="Proxima Nova Rg"/>
          <w:sz w:val="22"/>
          <w:szCs w:val="22"/>
          <w:lang w:eastAsia="en-US"/>
        </w:rPr>
        <w:t>Provide</w:t>
      </w:r>
      <w:r w:rsidR="008D0344">
        <w:rPr>
          <w:rFonts w:ascii="Proxima Nova Rg" w:eastAsiaTheme="minorHAnsi" w:hAnsi="Proxima Nova Rg"/>
          <w:sz w:val="22"/>
          <w:szCs w:val="22"/>
          <w:lang w:eastAsia="en-US"/>
        </w:rPr>
        <w:t xml:space="preserve"> assistance to support</w:t>
      </w:r>
      <w:r w:rsidR="004E195B">
        <w:rPr>
          <w:rFonts w:ascii="Proxima Nova Rg" w:eastAsiaTheme="minorHAnsi" w:hAnsi="Proxima Nova Rg"/>
          <w:sz w:val="22"/>
          <w:szCs w:val="22"/>
          <w:lang w:eastAsia="en-US"/>
        </w:rPr>
        <w:t xml:space="preserve"> students with:</w:t>
      </w:r>
    </w:p>
    <w:bookmarkEnd w:id="0"/>
    <w:p w14:paraId="76A6B0B2" w14:textId="2AB77E05" w:rsidR="008D0344" w:rsidRPr="00370483" w:rsidRDefault="004E195B" w:rsidP="008D0344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>Completion of UCAS forms</w:t>
      </w:r>
    </w:p>
    <w:p w14:paraId="73D59ED0" w14:textId="646ED509" w:rsidR="008D0344" w:rsidRDefault="00944DD4" w:rsidP="008D0344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>Advice and guidance on personal statements</w:t>
      </w:r>
    </w:p>
    <w:p w14:paraId="1AEE0F38" w14:textId="77777777" w:rsidR="00695D6F" w:rsidRDefault="00695D6F" w:rsidP="008D0344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>CV guidance</w:t>
      </w:r>
    </w:p>
    <w:p w14:paraId="3C80D870" w14:textId="484A4BA1" w:rsidR="005C5E27" w:rsidRPr="00BC6AC4" w:rsidRDefault="005C5E27" w:rsidP="00695C37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Interview </w:t>
      </w:r>
      <w:r w:rsidR="00C727FB">
        <w:rPr>
          <w:rFonts w:ascii="Proxima Nova Rg" w:eastAsiaTheme="minorHAnsi" w:hAnsi="Proxima Nova Rg"/>
          <w:sz w:val="22"/>
          <w:szCs w:val="22"/>
          <w:lang w:eastAsia="en-US"/>
        </w:rPr>
        <w:t>s</w:t>
      </w:r>
      <w:r>
        <w:rPr>
          <w:rFonts w:ascii="Proxima Nova Rg" w:eastAsiaTheme="minorHAnsi" w:hAnsi="Proxima Nova Rg"/>
          <w:sz w:val="22"/>
          <w:szCs w:val="22"/>
          <w:lang w:eastAsia="en-US"/>
        </w:rPr>
        <w:t>kills preparation</w:t>
      </w:r>
    </w:p>
    <w:p w14:paraId="62B9D7C4" w14:textId="0B4FDA39" w:rsidR="00C11FF7" w:rsidRDefault="005C5E27" w:rsidP="00C11FF7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Developing </w:t>
      </w:r>
      <w:r w:rsidRPr="00C11FF7">
        <w:rPr>
          <w:rFonts w:ascii="Proxima Nova Rg" w:eastAsiaTheme="minorHAnsi" w:hAnsi="Proxima Nova Rg"/>
          <w:sz w:val="22"/>
          <w:szCs w:val="22"/>
          <w:lang w:eastAsia="en-US"/>
        </w:rPr>
        <w:t>presentation skills</w:t>
      </w:r>
    </w:p>
    <w:p w14:paraId="11736A57" w14:textId="0C2BEC92" w:rsidR="007651C7" w:rsidRDefault="007651C7" w:rsidP="00C11FF7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>Talks on resilience or importance of essential skills in the workplace</w:t>
      </w:r>
    </w:p>
    <w:p w14:paraId="390DE008" w14:textId="26779B6A" w:rsidR="00142772" w:rsidRDefault="003E5F25" w:rsidP="00142772">
      <w:pPr>
        <w:rPr>
          <w:rFonts w:ascii="Proxima Nova Rg" w:eastAsiaTheme="minorHAnsi" w:hAnsi="Proxima Nova Rg"/>
          <w:sz w:val="22"/>
          <w:szCs w:val="22"/>
          <w:lang w:eastAsia="en-US"/>
        </w:rPr>
      </w:pPr>
      <w:bookmarkStart w:id="1" w:name="_Hlk51923148"/>
      <w:r>
        <w:rPr>
          <w:rFonts w:ascii="Proxima Nova Rg" w:eastAsiaTheme="minorHAnsi" w:hAnsi="Proxima Nova Rg"/>
          <w:sz w:val="22"/>
          <w:szCs w:val="22"/>
          <w:lang w:eastAsia="en-US"/>
        </w:rPr>
        <w:t>All</w:t>
      </w:r>
      <w:r w:rsidR="0024202B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  <w:r w:rsidR="00995666">
        <w:rPr>
          <w:rFonts w:ascii="Proxima Nova Rg" w:eastAsiaTheme="minorHAnsi" w:hAnsi="Proxima Nova Rg"/>
          <w:sz w:val="22"/>
          <w:szCs w:val="22"/>
          <w:lang w:eastAsia="en-US"/>
        </w:rPr>
        <w:t>the above c</w:t>
      </w:r>
      <w:r w:rsidR="00142772">
        <w:rPr>
          <w:rFonts w:ascii="Proxima Nova Rg" w:eastAsiaTheme="minorHAnsi" w:hAnsi="Proxima Nova Rg"/>
          <w:sz w:val="22"/>
          <w:szCs w:val="22"/>
          <w:lang w:eastAsia="en-US"/>
        </w:rPr>
        <w:t xml:space="preserve">an be delivered </w:t>
      </w:r>
      <w:r w:rsidR="00B147FE">
        <w:rPr>
          <w:rFonts w:ascii="Proxima Nova Rg" w:eastAsiaTheme="minorHAnsi" w:hAnsi="Proxima Nova Rg"/>
          <w:sz w:val="22"/>
          <w:szCs w:val="22"/>
          <w:lang w:eastAsia="en-US"/>
        </w:rPr>
        <w:t>via</w:t>
      </w:r>
      <w:r w:rsidR="00142772">
        <w:rPr>
          <w:rFonts w:ascii="Proxima Nova Rg" w:eastAsiaTheme="minorHAnsi" w:hAnsi="Proxima Nova Rg"/>
          <w:sz w:val="22"/>
          <w:szCs w:val="22"/>
          <w:lang w:eastAsia="en-US"/>
        </w:rPr>
        <w:t xml:space="preserve"> webinars, interactive sessions, pre-recorded sessions</w:t>
      </w:r>
      <w:r w:rsidR="00C148CD">
        <w:rPr>
          <w:rFonts w:ascii="Proxima Nova Rg" w:eastAsiaTheme="minorHAnsi" w:hAnsi="Proxima Nova Rg"/>
          <w:sz w:val="22"/>
          <w:szCs w:val="22"/>
          <w:lang w:eastAsia="en-US"/>
        </w:rPr>
        <w:t xml:space="preserve">, </w:t>
      </w:r>
      <w:r w:rsidR="003F78A3">
        <w:rPr>
          <w:rFonts w:ascii="Proxima Nova Rg" w:eastAsiaTheme="minorHAnsi" w:hAnsi="Proxima Nova Rg"/>
          <w:sz w:val="22"/>
          <w:szCs w:val="22"/>
          <w:lang w:eastAsia="en-US"/>
        </w:rPr>
        <w:t>videos, provision of resources</w:t>
      </w:r>
      <w:r w:rsidR="00142772">
        <w:rPr>
          <w:rFonts w:ascii="Proxima Nova Rg" w:eastAsiaTheme="minorHAnsi" w:hAnsi="Proxima Nova Rg"/>
          <w:sz w:val="22"/>
          <w:szCs w:val="22"/>
          <w:lang w:eastAsia="en-US"/>
        </w:rPr>
        <w:t xml:space="preserve"> or other</w:t>
      </w:r>
      <w:r w:rsidR="00C148CD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  <w:r w:rsidR="003F78A3">
        <w:rPr>
          <w:rFonts w:ascii="Proxima Nova Rg" w:eastAsiaTheme="minorHAnsi" w:hAnsi="Proxima Nova Rg"/>
          <w:sz w:val="22"/>
          <w:szCs w:val="22"/>
          <w:lang w:eastAsia="en-US"/>
        </w:rPr>
        <w:t>platforms</w:t>
      </w:r>
      <w:r w:rsidR="00346FA5">
        <w:rPr>
          <w:rFonts w:ascii="Proxima Nova Rg" w:eastAsiaTheme="minorHAnsi" w:hAnsi="Proxima Nova Rg"/>
          <w:sz w:val="22"/>
          <w:szCs w:val="22"/>
          <w:lang w:eastAsia="en-US"/>
        </w:rPr>
        <w:t>.</w:t>
      </w:r>
    </w:p>
    <w:bookmarkEnd w:id="1"/>
    <w:p w14:paraId="17C005B6" w14:textId="77C4C689" w:rsidR="00346FA5" w:rsidRPr="00142772" w:rsidRDefault="00346FA5" w:rsidP="00142772">
      <w:pPr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>NB – some schools may be happy to have external visitors to support mock interviews</w:t>
      </w:r>
      <w:r w:rsidR="00B54B25">
        <w:rPr>
          <w:rFonts w:ascii="Proxima Nova Rg" w:eastAsiaTheme="minorHAnsi" w:hAnsi="Proxima Nova Rg"/>
          <w:sz w:val="22"/>
          <w:szCs w:val="22"/>
          <w:lang w:eastAsia="en-US"/>
        </w:rPr>
        <w:t xml:space="preserve"> and this may also be an option</w:t>
      </w:r>
      <w:r w:rsidR="00B147FE">
        <w:rPr>
          <w:rFonts w:ascii="Proxima Nova Rg" w:eastAsiaTheme="minorHAnsi" w:hAnsi="Proxima Nova Rg"/>
          <w:sz w:val="22"/>
          <w:szCs w:val="22"/>
          <w:lang w:eastAsia="en-US"/>
        </w:rPr>
        <w:t>, all details TB</w:t>
      </w:r>
      <w:r w:rsidR="001D7BEC">
        <w:rPr>
          <w:rFonts w:ascii="Proxima Nova Rg" w:eastAsiaTheme="minorHAnsi" w:hAnsi="Proxima Nova Rg"/>
          <w:sz w:val="22"/>
          <w:szCs w:val="22"/>
          <w:lang w:eastAsia="en-US"/>
        </w:rPr>
        <w:t>C.</w:t>
      </w:r>
    </w:p>
    <w:p w14:paraId="08A39FF0" w14:textId="69D3D7CC" w:rsidR="00CC169D" w:rsidRPr="00370483" w:rsidRDefault="00CC169D" w:rsidP="00CC169D">
      <w:pPr>
        <w:pStyle w:val="BITCH3"/>
        <w:spacing w:before="0" w:beforeAutospacing="0"/>
      </w:pPr>
      <w:bookmarkStart w:id="2" w:name="_Hlk51921543"/>
      <w:r w:rsidRPr="00370483">
        <w:t xml:space="preserve">Share </w:t>
      </w:r>
      <w:r w:rsidR="007338E2">
        <w:t>the Story</w:t>
      </w:r>
    </w:p>
    <w:p w14:paraId="6CECC875" w14:textId="20513921" w:rsidR="001A0F40" w:rsidRDefault="007338E2" w:rsidP="00CC169D">
      <w:pPr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Be the Inspiration. Share the story of </w:t>
      </w:r>
      <w:r w:rsidR="00FD40C2">
        <w:rPr>
          <w:rFonts w:ascii="Proxima Nova Rg" w:eastAsiaTheme="minorHAnsi" w:hAnsi="Proxima Nova Rg"/>
          <w:sz w:val="22"/>
          <w:szCs w:val="22"/>
          <w:lang w:eastAsia="en-US"/>
        </w:rPr>
        <w:t xml:space="preserve">your career path, </w:t>
      </w:r>
      <w:r>
        <w:rPr>
          <w:rFonts w:ascii="Proxima Nova Rg" w:eastAsiaTheme="minorHAnsi" w:hAnsi="Proxima Nova Rg"/>
          <w:sz w:val="22"/>
          <w:szCs w:val="22"/>
          <w:lang w:eastAsia="en-US"/>
        </w:rPr>
        <w:t>and those of your staff</w:t>
      </w:r>
      <w:r w:rsidR="00FD40C2">
        <w:rPr>
          <w:rFonts w:ascii="Proxima Nova Rg" w:eastAsiaTheme="minorHAnsi" w:hAnsi="Proxima Nova Rg"/>
          <w:sz w:val="22"/>
          <w:szCs w:val="22"/>
          <w:lang w:eastAsia="en-US"/>
        </w:rPr>
        <w:t xml:space="preserve"> in your organisation</w:t>
      </w:r>
      <w:r w:rsidR="001A0F40">
        <w:rPr>
          <w:rFonts w:ascii="Proxima Nova Rg" w:eastAsiaTheme="minorHAnsi" w:hAnsi="Proxima Nova Rg"/>
          <w:sz w:val="22"/>
          <w:szCs w:val="22"/>
          <w:lang w:eastAsia="en-US"/>
        </w:rPr>
        <w:t>.</w:t>
      </w:r>
    </w:p>
    <w:p w14:paraId="695596AA" w14:textId="6D0AECCB" w:rsidR="00CC169D" w:rsidRPr="00370483" w:rsidRDefault="001A0F40" w:rsidP="00CC169D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>Career storyboards of staff</w:t>
      </w:r>
      <w:r w:rsidR="00576527">
        <w:rPr>
          <w:rFonts w:ascii="Proxima Nova Rg" w:eastAsiaTheme="minorHAnsi" w:hAnsi="Proxima Nova Rg"/>
          <w:sz w:val="22"/>
          <w:szCs w:val="22"/>
          <w:lang w:eastAsia="en-US"/>
        </w:rPr>
        <w:t xml:space="preserve"> –</w:t>
      </w:r>
      <w:r w:rsidR="00A23483">
        <w:rPr>
          <w:rFonts w:ascii="Proxima Nova Rg" w:eastAsiaTheme="minorHAnsi" w:hAnsi="Proxima Nova Rg"/>
          <w:sz w:val="22"/>
          <w:szCs w:val="22"/>
          <w:lang w:eastAsia="en-US"/>
        </w:rPr>
        <w:t xml:space="preserve"> examples </w:t>
      </w:r>
      <w:hyperlink r:id="rId12" w:history="1">
        <w:r w:rsidR="00A23483" w:rsidRPr="007C5283">
          <w:rPr>
            <w:rStyle w:val="Hyperlink"/>
            <w:rFonts w:ascii="Proxima Nova Rg" w:eastAsiaTheme="minorHAnsi" w:hAnsi="Proxima Nova Rg"/>
            <w:sz w:val="22"/>
            <w:szCs w:val="22"/>
            <w:lang w:eastAsia="en-US"/>
          </w:rPr>
          <w:t>here</w:t>
        </w:r>
      </w:hyperlink>
      <w:r w:rsidR="00A23483">
        <w:rPr>
          <w:rFonts w:ascii="Proxima Nova Rg" w:eastAsiaTheme="minorHAnsi" w:hAnsi="Proxima Nova Rg"/>
          <w:sz w:val="22"/>
          <w:szCs w:val="22"/>
          <w:lang w:eastAsia="en-US"/>
        </w:rPr>
        <w:t xml:space="preserve">. </w:t>
      </w:r>
    </w:p>
    <w:p w14:paraId="1381D6C5" w14:textId="4B4B2307" w:rsidR="00CC169D" w:rsidRDefault="001A0F40" w:rsidP="00CC169D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Careers resource on your </w:t>
      </w:r>
      <w:r w:rsidR="003F78A3">
        <w:rPr>
          <w:rFonts w:ascii="Proxima Nova Rg" w:eastAsiaTheme="minorHAnsi" w:hAnsi="Proxima Nova Rg"/>
          <w:sz w:val="22"/>
          <w:szCs w:val="22"/>
          <w:lang w:eastAsia="en-US"/>
        </w:rPr>
        <w:t>organisation</w:t>
      </w:r>
      <w:r w:rsidR="00FD40C2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</w:p>
    <w:p w14:paraId="1648C85B" w14:textId="53017453" w:rsidR="003060B5" w:rsidRDefault="003060B5" w:rsidP="00CC169D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Short, snappy videos </w:t>
      </w:r>
      <w:r w:rsidR="00E8225A">
        <w:rPr>
          <w:rFonts w:ascii="Proxima Nova Rg" w:eastAsiaTheme="minorHAnsi" w:hAnsi="Proxima Nova Rg"/>
          <w:sz w:val="22"/>
          <w:szCs w:val="22"/>
          <w:lang w:eastAsia="en-US"/>
        </w:rPr>
        <w:t>of your organisation</w:t>
      </w: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 role models</w:t>
      </w:r>
      <w:r w:rsidR="00BD3E77">
        <w:rPr>
          <w:rFonts w:ascii="Proxima Nova Rg" w:eastAsiaTheme="minorHAnsi" w:hAnsi="Proxima Nova Rg"/>
          <w:sz w:val="22"/>
          <w:szCs w:val="22"/>
          <w:lang w:eastAsia="en-US"/>
        </w:rPr>
        <w:t xml:space="preserve"> -</w:t>
      </w:r>
      <w:r w:rsidR="006415D1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  <w:r w:rsidR="00576527">
        <w:rPr>
          <w:rFonts w:ascii="Proxima Nova Rg" w:eastAsiaTheme="minorHAnsi" w:hAnsi="Proxima Nova Rg"/>
          <w:sz w:val="22"/>
          <w:szCs w:val="22"/>
          <w:lang w:eastAsia="en-US"/>
        </w:rPr>
        <w:t>an</w:t>
      </w:r>
      <w:r w:rsidR="00E8225A">
        <w:rPr>
          <w:rFonts w:ascii="Proxima Nova Rg" w:eastAsiaTheme="minorHAnsi" w:hAnsi="Proxima Nova Rg"/>
          <w:sz w:val="22"/>
          <w:szCs w:val="22"/>
          <w:lang w:eastAsia="en-US"/>
        </w:rPr>
        <w:t xml:space="preserve"> opportunity for students to meet your people</w:t>
      </w:r>
    </w:p>
    <w:p w14:paraId="50019756" w14:textId="09178B67" w:rsidR="00451253" w:rsidRDefault="00451253" w:rsidP="00CC169D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>Careers Q&amp;A</w:t>
      </w:r>
      <w:r w:rsidR="007F659B">
        <w:rPr>
          <w:rFonts w:ascii="Proxima Nova Rg" w:eastAsiaTheme="minorHAnsi" w:hAnsi="Proxima Nova Rg"/>
          <w:sz w:val="22"/>
          <w:szCs w:val="22"/>
          <w:lang w:eastAsia="en-US"/>
        </w:rPr>
        <w:t xml:space="preserve"> sessions with students (or pre-recorded)</w:t>
      </w:r>
    </w:p>
    <w:p w14:paraId="14150DA3" w14:textId="75ABE84B" w:rsidR="00346FA5" w:rsidRPr="00FF399F" w:rsidRDefault="00825DB6" w:rsidP="00FF399F">
      <w:pPr>
        <w:rPr>
          <w:rFonts w:ascii="Proxima Nova Rg" w:hAnsi="Proxima Nova Rg"/>
          <w:sz w:val="22"/>
          <w:szCs w:val="22"/>
        </w:rPr>
      </w:pPr>
      <w:r w:rsidRPr="00FF399F">
        <w:rPr>
          <w:rFonts w:ascii="Proxima Nova Rg" w:hAnsi="Proxima Nova Rg"/>
          <w:sz w:val="22"/>
          <w:szCs w:val="22"/>
        </w:rPr>
        <w:t>W</w:t>
      </w:r>
      <w:r w:rsidR="00FF399F">
        <w:rPr>
          <w:rFonts w:ascii="Proxima Nova Rg" w:hAnsi="Proxima Nova Rg"/>
          <w:sz w:val="22"/>
          <w:szCs w:val="22"/>
        </w:rPr>
        <w:t xml:space="preserve">ork Inspiration can provide sample questions </w:t>
      </w:r>
      <w:r w:rsidR="0047406A">
        <w:rPr>
          <w:rFonts w:ascii="Proxima Nova Rg" w:hAnsi="Proxima Nova Rg"/>
          <w:sz w:val="22"/>
          <w:szCs w:val="22"/>
        </w:rPr>
        <w:t xml:space="preserve">and examples of </w:t>
      </w:r>
      <w:r w:rsidR="00FF399F">
        <w:rPr>
          <w:rFonts w:ascii="Proxima Nova Rg" w:hAnsi="Proxima Nova Rg"/>
          <w:sz w:val="22"/>
          <w:szCs w:val="22"/>
        </w:rPr>
        <w:t>storyboards</w:t>
      </w:r>
      <w:r w:rsidR="00597228">
        <w:rPr>
          <w:rFonts w:ascii="Proxima Nova Rg" w:hAnsi="Proxima Nova Rg"/>
          <w:sz w:val="22"/>
          <w:szCs w:val="22"/>
        </w:rPr>
        <w:t xml:space="preserve"> and</w:t>
      </w:r>
      <w:r w:rsidR="00B673ED">
        <w:rPr>
          <w:rFonts w:ascii="Proxima Nova Rg" w:hAnsi="Proxima Nova Rg"/>
          <w:sz w:val="22"/>
          <w:szCs w:val="22"/>
        </w:rPr>
        <w:t xml:space="preserve"> provide </w:t>
      </w:r>
      <w:r w:rsidR="009F334A">
        <w:rPr>
          <w:rFonts w:ascii="Proxima Nova Rg" w:hAnsi="Proxima Nova Rg"/>
          <w:sz w:val="22"/>
          <w:szCs w:val="22"/>
        </w:rPr>
        <w:t xml:space="preserve">a </w:t>
      </w:r>
      <w:hyperlink r:id="rId13" w:history="1">
        <w:r w:rsidR="008A3138" w:rsidRPr="008A3138">
          <w:rPr>
            <w:rStyle w:val="Hyperlink"/>
            <w:rFonts w:ascii="Proxima Nova Rg" w:hAnsi="Proxima Nova Rg"/>
            <w:sz w:val="22"/>
            <w:szCs w:val="22"/>
          </w:rPr>
          <w:t>brief</w:t>
        </w:r>
      </w:hyperlink>
      <w:r w:rsidR="008A3138">
        <w:rPr>
          <w:rFonts w:ascii="Proxima Nova Rg" w:hAnsi="Proxima Nova Rg"/>
          <w:sz w:val="22"/>
          <w:szCs w:val="22"/>
        </w:rPr>
        <w:t xml:space="preserve"> </w:t>
      </w:r>
      <w:r w:rsidR="007C3E0F">
        <w:rPr>
          <w:rFonts w:ascii="Proxima Nova Rg" w:hAnsi="Proxima Nova Rg"/>
          <w:sz w:val="22"/>
          <w:szCs w:val="22"/>
        </w:rPr>
        <w:t>including</w:t>
      </w:r>
      <w:r w:rsidR="009F334A">
        <w:rPr>
          <w:rFonts w:ascii="Proxima Nova Rg" w:hAnsi="Proxima Nova Rg"/>
          <w:sz w:val="22"/>
          <w:szCs w:val="22"/>
        </w:rPr>
        <w:t xml:space="preserve"> </w:t>
      </w:r>
      <w:r w:rsidR="00B673ED">
        <w:rPr>
          <w:rFonts w:ascii="Proxima Nova Rg" w:hAnsi="Proxima Nova Rg"/>
          <w:sz w:val="22"/>
          <w:szCs w:val="22"/>
        </w:rPr>
        <w:t>guidance</w:t>
      </w:r>
      <w:r w:rsidR="007C3E0F">
        <w:rPr>
          <w:rFonts w:ascii="Proxima Nova Rg" w:hAnsi="Proxima Nova Rg"/>
          <w:sz w:val="22"/>
          <w:szCs w:val="22"/>
        </w:rPr>
        <w:t xml:space="preserve"> and tips</w:t>
      </w:r>
      <w:r w:rsidR="00B673ED">
        <w:rPr>
          <w:rFonts w:ascii="Proxima Nova Rg" w:hAnsi="Proxima Nova Rg"/>
          <w:sz w:val="22"/>
          <w:szCs w:val="22"/>
        </w:rPr>
        <w:t xml:space="preserve"> on </w:t>
      </w:r>
      <w:r w:rsidR="002636BD">
        <w:rPr>
          <w:rFonts w:ascii="Proxima Nova Rg" w:hAnsi="Proxima Nova Rg"/>
          <w:sz w:val="22"/>
          <w:szCs w:val="22"/>
        </w:rPr>
        <w:t xml:space="preserve">video </w:t>
      </w:r>
      <w:r w:rsidR="00B673ED">
        <w:rPr>
          <w:rFonts w:ascii="Proxima Nova Rg" w:hAnsi="Proxima Nova Rg"/>
          <w:sz w:val="22"/>
          <w:szCs w:val="22"/>
        </w:rPr>
        <w:t>content</w:t>
      </w:r>
      <w:r w:rsidR="007C3E0F">
        <w:rPr>
          <w:rFonts w:ascii="Proxima Nova Rg" w:hAnsi="Proxima Nova Rg"/>
          <w:sz w:val="22"/>
          <w:szCs w:val="22"/>
        </w:rPr>
        <w:t>.</w:t>
      </w:r>
    </w:p>
    <w:p w14:paraId="5C6D2665" w14:textId="5409269F" w:rsidR="007F659B" w:rsidRPr="00370483" w:rsidRDefault="007F659B" w:rsidP="007F659B">
      <w:pPr>
        <w:pStyle w:val="BITCH3"/>
        <w:spacing w:before="0" w:beforeAutospacing="0"/>
      </w:pPr>
      <w:r>
        <w:t xml:space="preserve">Virtual </w:t>
      </w:r>
      <w:r w:rsidR="08AB833D">
        <w:t xml:space="preserve">Work Experience/Inspiration </w:t>
      </w:r>
      <w:r w:rsidR="00117F13">
        <w:t>Opportunities</w:t>
      </w:r>
    </w:p>
    <w:p w14:paraId="080F7EFC" w14:textId="00169C26" w:rsidR="00117F13" w:rsidRDefault="00117F13" w:rsidP="004C03E2">
      <w:pPr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In the absence of </w:t>
      </w:r>
      <w:r w:rsidR="007B2E2D">
        <w:rPr>
          <w:rFonts w:ascii="Proxima Nova Rg" w:eastAsiaTheme="minorHAnsi" w:hAnsi="Proxima Nova Rg"/>
          <w:sz w:val="22"/>
          <w:szCs w:val="22"/>
          <w:lang w:eastAsia="en-US"/>
        </w:rPr>
        <w:t>traditional work experience</w:t>
      </w:r>
      <w:r w:rsidR="00B939BA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  <w:r w:rsidR="00F314FC">
        <w:rPr>
          <w:rFonts w:ascii="Proxima Nova Rg" w:eastAsiaTheme="minorHAnsi" w:hAnsi="Proxima Nova Rg"/>
          <w:sz w:val="22"/>
          <w:szCs w:val="22"/>
          <w:lang w:eastAsia="en-US"/>
        </w:rPr>
        <w:t xml:space="preserve">members can </w:t>
      </w:r>
      <w:r w:rsidR="00B939BA">
        <w:rPr>
          <w:rFonts w:ascii="Proxima Nova Rg" w:eastAsiaTheme="minorHAnsi" w:hAnsi="Proxima Nova Rg"/>
          <w:sz w:val="22"/>
          <w:szCs w:val="22"/>
          <w:lang w:eastAsia="en-US"/>
        </w:rPr>
        <w:t xml:space="preserve">develop </w:t>
      </w:r>
      <w:r>
        <w:rPr>
          <w:rFonts w:ascii="Proxima Nova Rg" w:eastAsiaTheme="minorHAnsi" w:hAnsi="Proxima Nova Rg"/>
          <w:sz w:val="22"/>
          <w:szCs w:val="22"/>
          <w:lang w:eastAsia="en-US"/>
        </w:rPr>
        <w:t>interactive opportunities for students to explore virtually</w:t>
      </w:r>
      <w:r w:rsidR="00B939BA">
        <w:rPr>
          <w:rFonts w:ascii="Proxima Nova Rg" w:eastAsiaTheme="minorHAnsi" w:hAnsi="Proxima Nova Rg"/>
          <w:sz w:val="22"/>
          <w:szCs w:val="22"/>
          <w:lang w:eastAsia="en-US"/>
        </w:rPr>
        <w:t>:</w:t>
      </w:r>
    </w:p>
    <w:p w14:paraId="5C2F5A23" w14:textId="2E27E1D4" w:rsidR="00DE320F" w:rsidRDefault="009B7060" w:rsidP="009B7060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Deliver work experience over </w:t>
      </w:r>
      <w:r w:rsidR="003E5F25">
        <w:rPr>
          <w:rFonts w:ascii="Proxima Nova Rg" w:eastAsiaTheme="minorHAnsi" w:hAnsi="Proxima Nova Rg"/>
          <w:sz w:val="22"/>
          <w:szCs w:val="22"/>
          <w:lang w:eastAsia="en-US"/>
        </w:rPr>
        <w:t>several</w:t>
      </w:r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 months with a selection of topics for students to engage in.</w:t>
      </w:r>
    </w:p>
    <w:p w14:paraId="24ED54AE" w14:textId="13AEAB06" w:rsidR="00DE320F" w:rsidRPr="00F22B3D" w:rsidRDefault="00DE320F" w:rsidP="00DE320F">
      <w:pPr>
        <w:pStyle w:val="ListParagraph"/>
        <w:numPr>
          <w:ilvl w:val="0"/>
          <w:numId w:val="18"/>
        </w:numPr>
        <w:ind w:left="284" w:hanging="284"/>
        <w:rPr>
          <w:rFonts w:ascii="Proxima Nova Rg" w:eastAsiaTheme="minorHAnsi" w:hAnsi="Proxima Nova Rg"/>
          <w:sz w:val="22"/>
          <w:szCs w:val="22"/>
          <w:lang w:eastAsia="en-US"/>
        </w:rPr>
      </w:pPr>
      <w:r w:rsidRPr="0024202B">
        <w:rPr>
          <w:rFonts w:ascii="Proxima Nova Rg" w:eastAsiaTheme="minorHAnsi" w:hAnsi="Proxima Nova Rg"/>
          <w:sz w:val="22"/>
          <w:szCs w:val="22"/>
          <w:lang w:eastAsia="en-US"/>
        </w:rPr>
        <w:t xml:space="preserve">Virtual tour of the organisation linked to meet our people videos. This could be linked to creation of for example, learning resources – such as virtual debating, essay competition, </w:t>
      </w:r>
      <w:r w:rsidR="0024202B" w:rsidRPr="0024202B">
        <w:rPr>
          <w:rFonts w:ascii="Proxima Nova Rg" w:eastAsiaTheme="minorHAnsi" w:hAnsi="Proxima Nova Rg"/>
          <w:sz w:val="22"/>
          <w:szCs w:val="22"/>
          <w:lang w:eastAsia="en-US"/>
        </w:rPr>
        <w:t>video,</w:t>
      </w:r>
      <w:r w:rsidRPr="0024202B">
        <w:rPr>
          <w:rFonts w:ascii="Proxima Nova Rg" w:eastAsiaTheme="minorHAnsi" w:hAnsi="Proxima Nova Rg"/>
          <w:sz w:val="22"/>
          <w:szCs w:val="22"/>
          <w:lang w:eastAsia="en-US"/>
        </w:rPr>
        <w:t xml:space="preserve"> or app creation</w:t>
      </w:r>
      <w:r w:rsidRPr="00F22B3D">
        <w:rPr>
          <w:rFonts w:eastAsiaTheme="minorHAnsi"/>
          <w:sz w:val="22"/>
          <w:szCs w:val="22"/>
          <w:lang w:eastAsia="en-US"/>
        </w:rPr>
        <w:t xml:space="preserve">. </w:t>
      </w:r>
    </w:p>
    <w:p w14:paraId="5F70DE33" w14:textId="3DC40FFC" w:rsidR="00142772" w:rsidRPr="00142772" w:rsidRDefault="00E8225A" w:rsidP="0086512F">
      <w:pPr>
        <w:rPr>
          <w:rFonts w:eastAsiaTheme="minorHAnsi"/>
          <w:lang w:eastAsia="en-US"/>
        </w:rPr>
      </w:pPr>
      <w:r w:rsidRPr="00941FA5">
        <w:rPr>
          <w:rFonts w:ascii="Proxima Nova Rg" w:eastAsiaTheme="minorHAnsi" w:hAnsi="Proxima Nova Rg"/>
          <w:sz w:val="22"/>
          <w:szCs w:val="22"/>
          <w:lang w:eastAsia="en-US"/>
        </w:rPr>
        <w:t>Work Inspiration can support and provide advice</w:t>
      </w:r>
      <w:r w:rsidR="00A61B4C" w:rsidRPr="00941FA5">
        <w:rPr>
          <w:rFonts w:ascii="Proxima Nova Rg" w:eastAsiaTheme="minorHAnsi" w:hAnsi="Proxima Nova Rg"/>
          <w:sz w:val="22"/>
          <w:szCs w:val="22"/>
          <w:lang w:eastAsia="en-US"/>
        </w:rPr>
        <w:t xml:space="preserve"> on any of the above and we</w:t>
      </w:r>
      <w:r w:rsidRPr="00941FA5">
        <w:rPr>
          <w:rFonts w:ascii="Proxima Nova Rg" w:eastAsiaTheme="minorHAnsi" w:hAnsi="Proxima Nova Rg"/>
          <w:sz w:val="22"/>
          <w:szCs w:val="22"/>
          <w:lang w:eastAsia="en-US"/>
        </w:rPr>
        <w:t xml:space="preserve"> are open to discuss any opportunities that</w:t>
      </w:r>
      <w:r w:rsidR="009960AD" w:rsidRPr="00941FA5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  <w:r w:rsidR="00EF7A76" w:rsidRPr="00941FA5">
        <w:rPr>
          <w:rFonts w:ascii="Proxima Nova Rg" w:eastAsiaTheme="minorHAnsi" w:hAnsi="Proxima Nova Rg"/>
          <w:sz w:val="22"/>
          <w:szCs w:val="22"/>
          <w:lang w:eastAsia="en-US"/>
        </w:rPr>
        <w:t xml:space="preserve">you </w:t>
      </w:r>
      <w:r w:rsidR="009960AD" w:rsidRPr="00941FA5">
        <w:rPr>
          <w:rFonts w:ascii="Proxima Nova Rg" w:eastAsiaTheme="minorHAnsi" w:hAnsi="Proxima Nova Rg"/>
          <w:sz w:val="22"/>
          <w:szCs w:val="22"/>
          <w:lang w:eastAsia="en-US"/>
        </w:rPr>
        <w:t>would like to explore to inspire students</w:t>
      </w:r>
      <w:r w:rsidR="009960AD">
        <w:rPr>
          <w:rFonts w:eastAsiaTheme="minorHAnsi"/>
          <w:lang w:eastAsia="en-US"/>
        </w:rPr>
        <w:t>.</w:t>
      </w:r>
    </w:p>
    <w:p w14:paraId="130EDF7D" w14:textId="1DB15526" w:rsidR="00EA615F" w:rsidRPr="00370483" w:rsidRDefault="00FB6EE1" w:rsidP="00234E33">
      <w:pPr>
        <w:pStyle w:val="BITCH3"/>
        <w:spacing w:before="0" w:beforeAutospacing="0"/>
      </w:pPr>
      <w:r>
        <w:t>Employers Steering</w:t>
      </w:r>
      <w:r w:rsidR="009960AD">
        <w:t xml:space="preserve"> Group</w:t>
      </w:r>
    </w:p>
    <w:p w14:paraId="1A239F23" w14:textId="755851D4" w:rsidR="00C26E98" w:rsidRDefault="009960AD" w:rsidP="00234E33">
      <w:pPr>
        <w:rPr>
          <w:rFonts w:ascii="Proxima Nova Rg" w:eastAsiaTheme="minorHAnsi" w:hAnsi="Proxima Nova Rg"/>
          <w:sz w:val="22"/>
          <w:szCs w:val="22"/>
          <w:lang w:eastAsia="en-US"/>
        </w:rPr>
      </w:pPr>
      <w:bookmarkStart w:id="3" w:name="_Hlk51920884"/>
      <w:r>
        <w:rPr>
          <w:rFonts w:ascii="Proxima Nova Rg" w:eastAsiaTheme="minorHAnsi" w:hAnsi="Proxima Nova Rg"/>
          <w:sz w:val="22"/>
          <w:szCs w:val="22"/>
          <w:lang w:eastAsia="en-US"/>
        </w:rPr>
        <w:t xml:space="preserve">Join a group of </w:t>
      </w:r>
      <w:r w:rsidR="009E6A71">
        <w:rPr>
          <w:rFonts w:ascii="Proxima Nova Rg" w:eastAsiaTheme="minorHAnsi" w:hAnsi="Proxima Nova Rg"/>
          <w:sz w:val="22"/>
          <w:szCs w:val="22"/>
          <w:lang w:eastAsia="en-US"/>
        </w:rPr>
        <w:t>employers</w:t>
      </w:r>
      <w:r w:rsidR="00B975B2">
        <w:rPr>
          <w:rFonts w:ascii="Proxima Nova Rg" w:eastAsiaTheme="minorHAnsi" w:hAnsi="Proxima Nova Rg"/>
          <w:sz w:val="22"/>
          <w:szCs w:val="22"/>
          <w:lang w:eastAsia="en-US"/>
        </w:rPr>
        <w:t>/organisations</w:t>
      </w:r>
      <w:r w:rsidR="009E6A71">
        <w:rPr>
          <w:rFonts w:ascii="Proxima Nova Rg" w:eastAsiaTheme="minorHAnsi" w:hAnsi="Proxima Nova Rg"/>
          <w:sz w:val="22"/>
          <w:szCs w:val="22"/>
          <w:lang w:eastAsia="en-US"/>
        </w:rPr>
        <w:t xml:space="preserve"> who</w:t>
      </w:r>
      <w:r w:rsidR="003238CB">
        <w:rPr>
          <w:rFonts w:ascii="Proxima Nova Rg" w:eastAsiaTheme="minorHAnsi" w:hAnsi="Proxima Nova Rg"/>
          <w:sz w:val="22"/>
          <w:szCs w:val="22"/>
          <w:lang w:eastAsia="en-US"/>
        </w:rPr>
        <w:t xml:space="preserve"> are being convened </w:t>
      </w:r>
      <w:r w:rsidR="0012405B">
        <w:rPr>
          <w:rFonts w:ascii="Proxima Nova Rg" w:eastAsiaTheme="minorHAnsi" w:hAnsi="Proxima Nova Rg"/>
          <w:sz w:val="22"/>
          <w:szCs w:val="22"/>
          <w:lang w:eastAsia="en-US"/>
        </w:rPr>
        <w:t xml:space="preserve">from different industries </w:t>
      </w:r>
      <w:r w:rsidR="003238CB">
        <w:rPr>
          <w:rFonts w:ascii="Proxima Nova Rg" w:eastAsiaTheme="minorHAnsi" w:hAnsi="Proxima Nova Rg"/>
          <w:sz w:val="22"/>
          <w:szCs w:val="22"/>
          <w:lang w:eastAsia="en-US"/>
        </w:rPr>
        <w:t xml:space="preserve">to look at supporting </w:t>
      </w:r>
      <w:r w:rsidR="00C26E98">
        <w:rPr>
          <w:rFonts w:ascii="Proxima Nova Rg" w:eastAsiaTheme="minorHAnsi" w:hAnsi="Proxima Nova Rg"/>
          <w:sz w:val="22"/>
          <w:szCs w:val="22"/>
          <w:lang w:eastAsia="en-US"/>
        </w:rPr>
        <w:t>careers and provision of virtual opportunities for schools and students</w:t>
      </w:r>
      <w:r w:rsidR="0012405B">
        <w:rPr>
          <w:rFonts w:ascii="Proxima Nova Rg" w:eastAsiaTheme="minorHAnsi" w:hAnsi="Proxima Nova Rg"/>
          <w:sz w:val="22"/>
          <w:szCs w:val="22"/>
          <w:lang w:eastAsia="en-US"/>
        </w:rPr>
        <w:t xml:space="preserve">. </w:t>
      </w:r>
      <w:r w:rsidR="007B499C">
        <w:rPr>
          <w:rFonts w:ascii="Proxima Nova Rg" w:eastAsiaTheme="minorHAnsi" w:hAnsi="Proxima Nova Rg"/>
          <w:sz w:val="22"/>
          <w:szCs w:val="22"/>
          <w:lang w:eastAsia="en-US"/>
        </w:rPr>
        <w:t xml:space="preserve">This group </w:t>
      </w:r>
      <w:r w:rsidR="0012405B">
        <w:rPr>
          <w:rFonts w:ascii="Proxima Nova Rg" w:eastAsiaTheme="minorHAnsi" w:hAnsi="Proxima Nova Rg"/>
          <w:sz w:val="22"/>
          <w:szCs w:val="22"/>
          <w:lang w:eastAsia="en-US"/>
        </w:rPr>
        <w:t xml:space="preserve">will be involved in the creation of </w:t>
      </w:r>
      <w:r w:rsidR="00C07979">
        <w:rPr>
          <w:rFonts w:ascii="Proxima Nova Rg" w:eastAsiaTheme="minorHAnsi" w:hAnsi="Proxima Nova Rg"/>
          <w:sz w:val="22"/>
          <w:szCs w:val="22"/>
          <w:lang w:eastAsia="en-US"/>
        </w:rPr>
        <w:t>a virtual work experience toolkit</w:t>
      </w:r>
      <w:r w:rsidR="0012405B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  <w:r w:rsidR="00A05881">
        <w:rPr>
          <w:rFonts w:ascii="Proxima Nova Rg" w:eastAsiaTheme="minorHAnsi" w:hAnsi="Proxima Nova Rg"/>
          <w:sz w:val="22"/>
          <w:szCs w:val="22"/>
          <w:lang w:eastAsia="en-US"/>
        </w:rPr>
        <w:t xml:space="preserve">and have the </w:t>
      </w:r>
      <w:r w:rsidR="009E6A71">
        <w:rPr>
          <w:rFonts w:ascii="Proxima Nova Rg" w:eastAsiaTheme="minorHAnsi" w:hAnsi="Proxima Nova Rg"/>
          <w:sz w:val="22"/>
          <w:szCs w:val="22"/>
          <w:lang w:eastAsia="en-US"/>
        </w:rPr>
        <w:t>chance to</w:t>
      </w:r>
      <w:r w:rsidR="00A61B4C">
        <w:rPr>
          <w:rFonts w:ascii="Proxima Nova Rg" w:eastAsiaTheme="minorHAnsi" w:hAnsi="Proxima Nova Rg"/>
          <w:sz w:val="22"/>
          <w:szCs w:val="22"/>
          <w:lang w:eastAsia="en-US"/>
        </w:rPr>
        <w:t xml:space="preserve"> </w:t>
      </w:r>
      <w:r w:rsidR="006A7D84">
        <w:rPr>
          <w:rFonts w:ascii="Proxima Nova Rg" w:eastAsiaTheme="minorHAnsi" w:hAnsi="Proxima Nova Rg"/>
          <w:sz w:val="22"/>
          <w:szCs w:val="22"/>
          <w:lang w:eastAsia="en-US"/>
        </w:rPr>
        <w:t xml:space="preserve">share learning </w:t>
      </w:r>
      <w:r w:rsidR="002E1449">
        <w:rPr>
          <w:rFonts w:ascii="Proxima Nova Rg" w:eastAsiaTheme="minorHAnsi" w:hAnsi="Proxima Nova Rg"/>
          <w:sz w:val="22"/>
          <w:szCs w:val="22"/>
          <w:lang w:eastAsia="en-US"/>
        </w:rPr>
        <w:t>and best practice</w:t>
      </w:r>
      <w:r w:rsidR="00A05881">
        <w:rPr>
          <w:rFonts w:ascii="Proxima Nova Rg" w:eastAsiaTheme="minorHAnsi" w:hAnsi="Proxima Nova Rg"/>
          <w:sz w:val="22"/>
          <w:szCs w:val="22"/>
          <w:lang w:eastAsia="en-US"/>
        </w:rPr>
        <w:t xml:space="preserve">. </w:t>
      </w:r>
    </w:p>
    <w:p w14:paraId="12A2E6C0" w14:textId="77777777" w:rsidR="00815E86" w:rsidRPr="0086512F" w:rsidRDefault="00815E86" w:rsidP="00815E86">
      <w:pPr>
        <w:spacing w:after="0"/>
        <w:rPr>
          <w:rFonts w:ascii="Proxima Nova Rg" w:hAnsi="Proxima Nova Rg"/>
          <w:b/>
          <w:bCs/>
          <w:color w:val="EC008C" w:themeColor="accent2"/>
          <w:lang w:eastAsia="en-US"/>
        </w:rPr>
      </w:pPr>
      <w:r w:rsidRPr="0086512F">
        <w:rPr>
          <w:rFonts w:ascii="Proxima Nova Rg" w:hAnsi="Proxima Nova Rg"/>
          <w:b/>
          <w:bCs/>
          <w:color w:val="EC008C" w:themeColor="accent2"/>
          <w:lang w:eastAsia="en-US"/>
        </w:rPr>
        <w:t>For more information</w:t>
      </w:r>
    </w:p>
    <w:p w14:paraId="761C5361" w14:textId="77777777" w:rsidR="00673BAE" w:rsidRDefault="00815E86" w:rsidP="00755C63">
      <w:pPr>
        <w:rPr>
          <w:rFonts w:ascii="Proxima Nova Rg" w:hAnsi="Proxima Nova Rg"/>
          <w:sz w:val="20"/>
          <w:szCs w:val="20"/>
        </w:rPr>
      </w:pPr>
      <w:r w:rsidRPr="0086512F">
        <w:rPr>
          <w:rFonts w:ascii="Proxima Nova Rg" w:hAnsi="Proxima Nova Rg"/>
          <w:sz w:val="20"/>
          <w:szCs w:val="20"/>
        </w:rPr>
        <w:t>Please contact</w:t>
      </w:r>
      <w:r w:rsidR="00202C1B" w:rsidRPr="0086512F">
        <w:rPr>
          <w:rFonts w:ascii="Proxima Nova Rg" w:hAnsi="Proxima Nova Rg"/>
          <w:sz w:val="20"/>
          <w:szCs w:val="20"/>
        </w:rPr>
        <w:t xml:space="preserve"> </w:t>
      </w:r>
      <w:hyperlink r:id="rId14" w:history="1">
        <w:r w:rsidR="00202C1B" w:rsidRPr="0086512F">
          <w:rPr>
            <w:rStyle w:val="Hyperlink"/>
            <w:rFonts w:ascii="Proxima Nova Rg" w:hAnsi="Proxima Nova Rg"/>
            <w:sz w:val="20"/>
            <w:szCs w:val="20"/>
          </w:rPr>
          <w:t>Joanne Mehaffy</w:t>
        </w:r>
        <w:r w:rsidR="001441BD" w:rsidRPr="0086512F">
          <w:rPr>
            <w:rStyle w:val="Hyperlink"/>
            <w:rFonts w:ascii="Proxima Nova Rg" w:hAnsi="Proxima Nova Rg"/>
            <w:sz w:val="20"/>
            <w:szCs w:val="20"/>
          </w:rPr>
          <w:t xml:space="preserve"> </w:t>
        </w:r>
      </w:hyperlink>
      <w:r w:rsidRPr="0086512F">
        <w:rPr>
          <w:rFonts w:ascii="Proxima Nova Rg" w:hAnsi="Proxima Nova Rg"/>
          <w:sz w:val="20"/>
          <w:szCs w:val="20"/>
        </w:rPr>
        <w:t xml:space="preserve">to discuss or explore </w:t>
      </w:r>
      <w:r w:rsidR="00BD302F">
        <w:rPr>
          <w:rFonts w:ascii="Proxima Nova Rg" w:hAnsi="Proxima Nova Rg"/>
          <w:sz w:val="20"/>
          <w:szCs w:val="20"/>
        </w:rPr>
        <w:t xml:space="preserve">your </w:t>
      </w:r>
      <w:r w:rsidRPr="0086512F">
        <w:rPr>
          <w:rFonts w:ascii="Proxima Nova Rg" w:hAnsi="Proxima Nova Rg"/>
          <w:sz w:val="20"/>
          <w:szCs w:val="20"/>
        </w:rPr>
        <w:t xml:space="preserve">ideas or thoughts </w:t>
      </w:r>
      <w:r w:rsidR="00B251DD">
        <w:rPr>
          <w:rFonts w:ascii="Proxima Nova Rg" w:hAnsi="Proxima Nova Rg"/>
          <w:sz w:val="20"/>
          <w:szCs w:val="20"/>
        </w:rPr>
        <w:t xml:space="preserve"> </w:t>
      </w:r>
    </w:p>
    <w:p w14:paraId="5A2D2D6D" w14:textId="3B914EA7" w:rsidR="00211A97" w:rsidRPr="00F92322" w:rsidRDefault="00673BAE" w:rsidP="00755C63">
      <w:pPr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Website: </w:t>
      </w:r>
      <w:hyperlink r:id="rId15" w:history="1">
        <w:r w:rsidR="002636BD" w:rsidRPr="0031512B">
          <w:rPr>
            <w:rStyle w:val="Hyperlink"/>
            <w:rFonts w:ascii="Proxima Nova Rg" w:hAnsi="Proxima Nova Rg"/>
            <w:sz w:val="20"/>
            <w:szCs w:val="20"/>
          </w:rPr>
          <w:t>www.workinspiration-ni.com</w:t>
        </w:r>
      </w:hyperlink>
      <w:r w:rsidR="00B251DD">
        <w:rPr>
          <w:rFonts w:ascii="Proxima Nova Rg" w:hAnsi="Proxima Nova Rg"/>
          <w:sz w:val="20"/>
          <w:szCs w:val="20"/>
        </w:rPr>
        <w:t xml:space="preserve"> </w:t>
      </w:r>
      <w:bookmarkEnd w:id="2"/>
      <w:bookmarkEnd w:id="3"/>
    </w:p>
    <w:sectPr w:rsidR="00211A97" w:rsidRPr="00F92322" w:rsidSect="000560EC"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20" w:bottom="1134" w:left="720" w:header="720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3F77" w14:textId="77777777" w:rsidR="00E22914" w:rsidRDefault="00E22914" w:rsidP="00880CBE">
      <w:pPr>
        <w:spacing w:line="240" w:lineRule="auto"/>
      </w:pPr>
      <w:r>
        <w:separator/>
      </w:r>
    </w:p>
  </w:endnote>
  <w:endnote w:type="continuationSeparator" w:id="0">
    <w:p w14:paraId="2D5AF1F8" w14:textId="77777777" w:rsidR="00E22914" w:rsidRDefault="00E22914" w:rsidP="00880CBE">
      <w:pPr>
        <w:spacing w:line="240" w:lineRule="auto"/>
      </w:pPr>
      <w:r>
        <w:continuationSeparator/>
      </w:r>
    </w:p>
  </w:endnote>
  <w:endnote w:type="continuationNotice" w:id="1">
    <w:p w14:paraId="7373486C" w14:textId="77777777" w:rsidR="00E22914" w:rsidRDefault="00E22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S Cond Black">
    <w:altName w:val="Tahoma"/>
    <w:charset w:val="00"/>
    <w:family w:val="auto"/>
    <w:pitch w:val="variable"/>
    <w:sig w:usb0="20000287" w:usb1="00000001" w:usb2="00000000" w:usb3="00000000" w:csb0="0000019F" w:csb1="00000000"/>
  </w:font>
  <w:font w:name="Proxima Nova Cond Black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BF69" w14:textId="1F6520F4" w:rsidR="00344A0B" w:rsidRPr="00BD16AB" w:rsidRDefault="00BD16AB" w:rsidP="00BD16AB">
    <w:pPr>
      <w:jc w:val="right"/>
      <w:rPr>
        <w:b/>
        <w:bCs/>
        <w:color w:val="808080" w:themeColor="background1" w:themeShade="80"/>
      </w:rPr>
    </w:pPr>
    <w:r w:rsidRPr="00BD16AB">
      <w:rPr>
        <w:b/>
        <w:bCs/>
        <w:color w:val="808080" w:themeColor="background1" w:themeShade="80"/>
      </w:rPr>
      <w:t>© Business in the Community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CE2B" w14:textId="77777777" w:rsidR="00200490" w:rsidRDefault="00200490" w:rsidP="00200490">
    <w:pPr>
      <w:pStyle w:val="Footer"/>
      <w:ind w:right="48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1F3F" w14:textId="77777777" w:rsidR="00E22914" w:rsidRDefault="00E22914" w:rsidP="00880CBE">
      <w:pPr>
        <w:spacing w:line="240" w:lineRule="auto"/>
      </w:pPr>
      <w:r>
        <w:separator/>
      </w:r>
    </w:p>
  </w:footnote>
  <w:footnote w:type="continuationSeparator" w:id="0">
    <w:p w14:paraId="16CE52E9" w14:textId="77777777" w:rsidR="00E22914" w:rsidRDefault="00E22914" w:rsidP="00880CBE">
      <w:pPr>
        <w:spacing w:line="240" w:lineRule="auto"/>
      </w:pPr>
      <w:r>
        <w:continuationSeparator/>
      </w:r>
    </w:p>
  </w:footnote>
  <w:footnote w:type="continuationNotice" w:id="1">
    <w:p w14:paraId="766B52A5" w14:textId="77777777" w:rsidR="00E22914" w:rsidRDefault="00E22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ED01" w14:textId="0A438373" w:rsidR="00DF6BEE" w:rsidRPr="001B5812" w:rsidRDefault="00DF6BEE" w:rsidP="007A54D8">
    <w:pPr>
      <w:pStyle w:val="Header"/>
      <w:spacing w:after="1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D61C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428EDAA"/>
    <w:lvl w:ilvl="0" w:tplc="3232FDA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65EED414">
      <w:numFmt w:val="decimal"/>
      <w:lvlText w:val=""/>
      <w:lvlJc w:val="left"/>
    </w:lvl>
    <w:lvl w:ilvl="2" w:tplc="AFDE866A">
      <w:numFmt w:val="decimal"/>
      <w:lvlText w:val=""/>
      <w:lvlJc w:val="left"/>
    </w:lvl>
    <w:lvl w:ilvl="3" w:tplc="3034A9BE">
      <w:numFmt w:val="decimal"/>
      <w:lvlText w:val=""/>
      <w:lvlJc w:val="left"/>
    </w:lvl>
    <w:lvl w:ilvl="4" w:tplc="59D23668">
      <w:numFmt w:val="decimal"/>
      <w:lvlText w:val=""/>
      <w:lvlJc w:val="left"/>
    </w:lvl>
    <w:lvl w:ilvl="5" w:tplc="A2566D96">
      <w:numFmt w:val="decimal"/>
      <w:lvlText w:val=""/>
      <w:lvlJc w:val="left"/>
    </w:lvl>
    <w:lvl w:ilvl="6" w:tplc="6BCAA2F8">
      <w:numFmt w:val="decimal"/>
      <w:lvlText w:val=""/>
      <w:lvlJc w:val="left"/>
    </w:lvl>
    <w:lvl w:ilvl="7" w:tplc="6E08B82A">
      <w:numFmt w:val="decimal"/>
      <w:lvlText w:val=""/>
      <w:lvlJc w:val="left"/>
    </w:lvl>
    <w:lvl w:ilvl="8" w:tplc="93247596">
      <w:numFmt w:val="decimal"/>
      <w:lvlText w:val=""/>
      <w:lvlJc w:val="left"/>
    </w:lvl>
  </w:abstractNum>
  <w:abstractNum w:abstractNumId="2" w15:restartNumberingAfterBreak="0">
    <w:nsid w:val="FFFFFF80"/>
    <w:multiLevelType w:val="multilevel"/>
    <w:tmpl w:val="3A145F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1"/>
    <w:multiLevelType w:val="hybridMultilevel"/>
    <w:tmpl w:val="32600D54"/>
    <w:lvl w:ilvl="0" w:tplc="9F527BC8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459E0DB4">
      <w:numFmt w:val="decimal"/>
      <w:lvlText w:val=""/>
      <w:lvlJc w:val="left"/>
    </w:lvl>
    <w:lvl w:ilvl="2" w:tplc="3836B98E">
      <w:numFmt w:val="decimal"/>
      <w:lvlText w:val=""/>
      <w:lvlJc w:val="left"/>
    </w:lvl>
    <w:lvl w:ilvl="3" w:tplc="117632DC">
      <w:numFmt w:val="decimal"/>
      <w:lvlText w:val=""/>
      <w:lvlJc w:val="left"/>
    </w:lvl>
    <w:lvl w:ilvl="4" w:tplc="8DA0B362">
      <w:numFmt w:val="decimal"/>
      <w:lvlText w:val=""/>
      <w:lvlJc w:val="left"/>
    </w:lvl>
    <w:lvl w:ilvl="5" w:tplc="60FC07A4">
      <w:numFmt w:val="decimal"/>
      <w:lvlText w:val=""/>
      <w:lvlJc w:val="left"/>
    </w:lvl>
    <w:lvl w:ilvl="6" w:tplc="6702289A">
      <w:numFmt w:val="decimal"/>
      <w:lvlText w:val=""/>
      <w:lvlJc w:val="left"/>
    </w:lvl>
    <w:lvl w:ilvl="7" w:tplc="E3BC63A6">
      <w:numFmt w:val="decimal"/>
      <w:lvlText w:val=""/>
      <w:lvlJc w:val="left"/>
    </w:lvl>
    <w:lvl w:ilvl="8" w:tplc="44FAB922">
      <w:numFmt w:val="decimal"/>
      <w:lvlText w:val=""/>
      <w:lvlJc w:val="left"/>
    </w:lvl>
  </w:abstractNum>
  <w:abstractNum w:abstractNumId="4" w15:restartNumberingAfterBreak="0">
    <w:nsid w:val="0A0A4409"/>
    <w:multiLevelType w:val="hybridMultilevel"/>
    <w:tmpl w:val="B888F21C"/>
    <w:lvl w:ilvl="0" w:tplc="FB8484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6009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397B"/>
    <w:multiLevelType w:val="hybridMultilevel"/>
    <w:tmpl w:val="94D0798E"/>
    <w:lvl w:ilvl="0" w:tplc="5A96B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14E3A"/>
    <w:multiLevelType w:val="multilevel"/>
    <w:tmpl w:val="34B44130"/>
    <w:styleLink w:val="BITCListNumbers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2F2D0F07"/>
    <w:multiLevelType w:val="hybridMultilevel"/>
    <w:tmpl w:val="6B12F3EA"/>
    <w:lvl w:ilvl="0" w:tplc="FB8484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6009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0A8E"/>
    <w:multiLevelType w:val="hybridMultilevel"/>
    <w:tmpl w:val="245E8A12"/>
    <w:lvl w:ilvl="0" w:tplc="33EC5F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600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B77AD"/>
    <w:multiLevelType w:val="hybridMultilevel"/>
    <w:tmpl w:val="16EA78E4"/>
    <w:lvl w:ilvl="0" w:tplc="33EC5F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600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55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8468F2"/>
    <w:multiLevelType w:val="multilevel"/>
    <w:tmpl w:val="A4BAEC78"/>
    <w:styleLink w:val="BITCBullets"/>
    <w:lvl w:ilvl="0">
      <w:start w:val="1"/>
      <w:numFmt w:val="bullet"/>
      <w:pStyle w:val="ListBullet"/>
      <w:lvlText w:val="●"/>
      <w:lvlJc w:val="left"/>
      <w:pPr>
        <w:ind w:left="397" w:hanging="397"/>
      </w:pPr>
      <w:rPr>
        <w:rFonts w:ascii="Arial" w:hAnsi="Arial" w:hint="default"/>
        <w:color w:val="EC008C" w:themeColor="accent2"/>
      </w:rPr>
    </w:lvl>
    <w:lvl w:ilvl="1">
      <w:start w:val="1"/>
      <w:numFmt w:val="bullet"/>
      <w:pStyle w:val="ListBullet2"/>
      <w:lvlText w:val="●"/>
      <w:lvlJc w:val="left"/>
      <w:pPr>
        <w:ind w:left="794" w:hanging="397"/>
      </w:pPr>
      <w:rPr>
        <w:rFonts w:ascii="Arial" w:hAnsi="Arial" w:hint="default"/>
        <w:color w:val="FDB813" w:themeColor="background2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Arial" w:hAnsi="Arial" w:hint="default"/>
        <w:color w:val="FDB813" w:themeColor="background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6F08581A"/>
    <w:multiLevelType w:val="hybridMultilevel"/>
    <w:tmpl w:val="6FA2141C"/>
    <w:lvl w:ilvl="0" w:tplc="33EC5F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600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3421B"/>
    <w:multiLevelType w:val="hybridMultilevel"/>
    <w:tmpl w:val="08090023"/>
    <w:styleLink w:val="ArticleSection"/>
    <w:lvl w:ilvl="0" w:tplc="8F0C539E">
      <w:start w:val="1"/>
      <w:numFmt w:val="upperRoman"/>
      <w:lvlText w:val="Article %1."/>
      <w:lvlJc w:val="left"/>
      <w:pPr>
        <w:ind w:left="0" w:firstLine="0"/>
      </w:pPr>
    </w:lvl>
    <w:lvl w:ilvl="1" w:tplc="6854B5B8">
      <w:start w:val="1"/>
      <w:numFmt w:val="decimalZero"/>
      <w:isLgl/>
      <w:lvlText w:val="Section %1.%2"/>
      <w:lvlJc w:val="left"/>
      <w:pPr>
        <w:ind w:left="0" w:firstLine="0"/>
      </w:pPr>
    </w:lvl>
    <w:lvl w:ilvl="2" w:tplc="F6721CF6">
      <w:start w:val="1"/>
      <w:numFmt w:val="lowerLetter"/>
      <w:lvlText w:val="(%3)"/>
      <w:lvlJc w:val="left"/>
      <w:pPr>
        <w:ind w:left="720" w:hanging="432"/>
      </w:pPr>
    </w:lvl>
    <w:lvl w:ilvl="3" w:tplc="83F603D4">
      <w:start w:val="1"/>
      <w:numFmt w:val="lowerRoman"/>
      <w:lvlText w:val="(%4)"/>
      <w:lvlJc w:val="right"/>
      <w:pPr>
        <w:ind w:left="864" w:hanging="144"/>
      </w:pPr>
    </w:lvl>
    <w:lvl w:ilvl="4" w:tplc="4F9EDD10">
      <w:start w:val="1"/>
      <w:numFmt w:val="decimal"/>
      <w:lvlText w:val="%5)"/>
      <w:lvlJc w:val="left"/>
      <w:pPr>
        <w:ind w:left="1008" w:hanging="432"/>
      </w:pPr>
    </w:lvl>
    <w:lvl w:ilvl="5" w:tplc="6A6C2B34">
      <w:start w:val="1"/>
      <w:numFmt w:val="lowerLetter"/>
      <w:lvlText w:val="%6)"/>
      <w:lvlJc w:val="left"/>
      <w:pPr>
        <w:ind w:left="1152" w:hanging="432"/>
      </w:pPr>
    </w:lvl>
    <w:lvl w:ilvl="6" w:tplc="D3FAD806">
      <w:start w:val="1"/>
      <w:numFmt w:val="lowerRoman"/>
      <w:lvlText w:val="%7)"/>
      <w:lvlJc w:val="right"/>
      <w:pPr>
        <w:ind w:left="1296" w:hanging="288"/>
      </w:pPr>
    </w:lvl>
    <w:lvl w:ilvl="7" w:tplc="06D6BD44">
      <w:start w:val="1"/>
      <w:numFmt w:val="lowerLetter"/>
      <w:lvlText w:val="%8."/>
      <w:lvlJc w:val="left"/>
      <w:pPr>
        <w:ind w:left="1440" w:hanging="432"/>
      </w:pPr>
    </w:lvl>
    <w:lvl w:ilvl="8" w:tplc="6518D7A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9D5263A"/>
    <w:multiLevelType w:val="hybridMultilevel"/>
    <w:tmpl w:val="0809001F"/>
    <w:styleLink w:val="111111"/>
    <w:lvl w:ilvl="0" w:tplc="D04A5B82">
      <w:start w:val="1"/>
      <w:numFmt w:val="decimal"/>
      <w:lvlText w:val="%1."/>
      <w:lvlJc w:val="left"/>
      <w:pPr>
        <w:ind w:left="360" w:hanging="360"/>
      </w:pPr>
    </w:lvl>
    <w:lvl w:ilvl="1" w:tplc="12CA19B6">
      <w:start w:val="1"/>
      <w:numFmt w:val="decimal"/>
      <w:lvlText w:val="%1.%2."/>
      <w:lvlJc w:val="left"/>
      <w:pPr>
        <w:ind w:left="792" w:hanging="432"/>
      </w:pPr>
    </w:lvl>
    <w:lvl w:ilvl="2" w:tplc="D66ECC6C">
      <w:start w:val="1"/>
      <w:numFmt w:val="decimal"/>
      <w:lvlText w:val="%1.%2.%3."/>
      <w:lvlJc w:val="left"/>
      <w:pPr>
        <w:ind w:left="1224" w:hanging="504"/>
      </w:pPr>
    </w:lvl>
    <w:lvl w:ilvl="3" w:tplc="E66AFCBA">
      <w:start w:val="1"/>
      <w:numFmt w:val="decimal"/>
      <w:lvlText w:val="%1.%2.%3.%4."/>
      <w:lvlJc w:val="left"/>
      <w:pPr>
        <w:ind w:left="1728" w:hanging="648"/>
      </w:pPr>
    </w:lvl>
    <w:lvl w:ilvl="4" w:tplc="27C885E2">
      <w:start w:val="1"/>
      <w:numFmt w:val="decimal"/>
      <w:lvlText w:val="%1.%2.%3.%4.%5."/>
      <w:lvlJc w:val="left"/>
      <w:pPr>
        <w:ind w:left="2232" w:hanging="792"/>
      </w:pPr>
    </w:lvl>
    <w:lvl w:ilvl="5" w:tplc="99BE918E">
      <w:start w:val="1"/>
      <w:numFmt w:val="decimal"/>
      <w:lvlText w:val="%1.%2.%3.%4.%5.%6."/>
      <w:lvlJc w:val="left"/>
      <w:pPr>
        <w:ind w:left="2736" w:hanging="936"/>
      </w:pPr>
    </w:lvl>
    <w:lvl w:ilvl="6" w:tplc="85046C98">
      <w:start w:val="1"/>
      <w:numFmt w:val="decimal"/>
      <w:lvlText w:val="%1.%2.%3.%4.%5.%6.%7."/>
      <w:lvlJc w:val="left"/>
      <w:pPr>
        <w:ind w:left="3240" w:hanging="1080"/>
      </w:pPr>
    </w:lvl>
    <w:lvl w:ilvl="7" w:tplc="9E8A81BA">
      <w:start w:val="1"/>
      <w:numFmt w:val="decimal"/>
      <w:lvlText w:val="%1.%2.%3.%4.%5.%6.%7.%8."/>
      <w:lvlJc w:val="left"/>
      <w:pPr>
        <w:ind w:left="3744" w:hanging="1224"/>
      </w:pPr>
    </w:lvl>
    <w:lvl w:ilvl="8" w:tplc="654C741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AD005C"/>
    <w:multiLevelType w:val="hybridMultilevel"/>
    <w:tmpl w:val="D0FE1BFE"/>
    <w:lvl w:ilvl="0" w:tplc="33EC5FC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E600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5"/>
  </w:num>
  <w:num w:numId="17">
    <w:abstractNumId w:val="7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7"/>
    <w:rsid w:val="00001C0B"/>
    <w:rsid w:val="0000306F"/>
    <w:rsid w:val="00011052"/>
    <w:rsid w:val="000137D3"/>
    <w:rsid w:val="0004584C"/>
    <w:rsid w:val="00047D5D"/>
    <w:rsid w:val="00050FB1"/>
    <w:rsid w:val="000520CF"/>
    <w:rsid w:val="000560EC"/>
    <w:rsid w:val="00056F14"/>
    <w:rsid w:val="00057397"/>
    <w:rsid w:val="00061025"/>
    <w:rsid w:val="00063A55"/>
    <w:rsid w:val="00071FB1"/>
    <w:rsid w:val="00091AA3"/>
    <w:rsid w:val="000A1475"/>
    <w:rsid w:val="000A3B97"/>
    <w:rsid w:val="000B17BA"/>
    <w:rsid w:val="000B256E"/>
    <w:rsid w:val="000D6B25"/>
    <w:rsid w:val="000E0EFC"/>
    <w:rsid w:val="000E11DA"/>
    <w:rsid w:val="000E3633"/>
    <w:rsid w:val="000E4E66"/>
    <w:rsid w:val="000E7774"/>
    <w:rsid w:val="000F4A18"/>
    <w:rsid w:val="000F680F"/>
    <w:rsid w:val="000F79A9"/>
    <w:rsid w:val="00111BB4"/>
    <w:rsid w:val="00111CE8"/>
    <w:rsid w:val="00113496"/>
    <w:rsid w:val="00115669"/>
    <w:rsid w:val="00115DB2"/>
    <w:rsid w:val="00117F13"/>
    <w:rsid w:val="00120388"/>
    <w:rsid w:val="0012405B"/>
    <w:rsid w:val="00126A02"/>
    <w:rsid w:val="001312C6"/>
    <w:rsid w:val="00131507"/>
    <w:rsid w:val="00142772"/>
    <w:rsid w:val="0014350F"/>
    <w:rsid w:val="001441BD"/>
    <w:rsid w:val="00151580"/>
    <w:rsid w:val="0015195B"/>
    <w:rsid w:val="00155DE2"/>
    <w:rsid w:val="0015635B"/>
    <w:rsid w:val="00157BD5"/>
    <w:rsid w:val="00160D74"/>
    <w:rsid w:val="00163C89"/>
    <w:rsid w:val="0016676A"/>
    <w:rsid w:val="00167A1D"/>
    <w:rsid w:val="00167F4E"/>
    <w:rsid w:val="00172961"/>
    <w:rsid w:val="00172AC9"/>
    <w:rsid w:val="0017521A"/>
    <w:rsid w:val="00175F87"/>
    <w:rsid w:val="00177626"/>
    <w:rsid w:val="001849F7"/>
    <w:rsid w:val="001866C0"/>
    <w:rsid w:val="00191A0C"/>
    <w:rsid w:val="00193063"/>
    <w:rsid w:val="001932B7"/>
    <w:rsid w:val="0019557A"/>
    <w:rsid w:val="0019589B"/>
    <w:rsid w:val="001A0F40"/>
    <w:rsid w:val="001A5D69"/>
    <w:rsid w:val="001B11AF"/>
    <w:rsid w:val="001B24F6"/>
    <w:rsid w:val="001B3599"/>
    <w:rsid w:val="001B4C80"/>
    <w:rsid w:val="001B5812"/>
    <w:rsid w:val="001B67AA"/>
    <w:rsid w:val="001C1FD4"/>
    <w:rsid w:val="001D4218"/>
    <w:rsid w:val="001D7B76"/>
    <w:rsid w:val="001D7BEC"/>
    <w:rsid w:val="001E26C2"/>
    <w:rsid w:val="001F17B0"/>
    <w:rsid w:val="001F48B7"/>
    <w:rsid w:val="001F522A"/>
    <w:rsid w:val="001F64FE"/>
    <w:rsid w:val="00200490"/>
    <w:rsid w:val="00201442"/>
    <w:rsid w:val="002016E0"/>
    <w:rsid w:val="00202C1B"/>
    <w:rsid w:val="00203519"/>
    <w:rsid w:val="00211A97"/>
    <w:rsid w:val="0022118C"/>
    <w:rsid w:val="0022289A"/>
    <w:rsid w:val="0022473B"/>
    <w:rsid w:val="0022474B"/>
    <w:rsid w:val="002253E6"/>
    <w:rsid w:val="00226CE3"/>
    <w:rsid w:val="0023254A"/>
    <w:rsid w:val="00234E33"/>
    <w:rsid w:val="00237FC7"/>
    <w:rsid w:val="002409F7"/>
    <w:rsid w:val="0024202B"/>
    <w:rsid w:val="002437CA"/>
    <w:rsid w:val="00243E60"/>
    <w:rsid w:val="002510BE"/>
    <w:rsid w:val="002568E2"/>
    <w:rsid w:val="0026079A"/>
    <w:rsid w:val="002636BD"/>
    <w:rsid w:val="0026639C"/>
    <w:rsid w:val="00267F07"/>
    <w:rsid w:val="00271540"/>
    <w:rsid w:val="00274716"/>
    <w:rsid w:val="00275127"/>
    <w:rsid w:val="0027694F"/>
    <w:rsid w:val="0027728D"/>
    <w:rsid w:val="002909F7"/>
    <w:rsid w:val="00291FE8"/>
    <w:rsid w:val="00292604"/>
    <w:rsid w:val="00293994"/>
    <w:rsid w:val="00295ADE"/>
    <w:rsid w:val="002A6E85"/>
    <w:rsid w:val="002B0263"/>
    <w:rsid w:val="002C0CA6"/>
    <w:rsid w:val="002C6D33"/>
    <w:rsid w:val="002D1C54"/>
    <w:rsid w:val="002D28B8"/>
    <w:rsid w:val="002D5640"/>
    <w:rsid w:val="002D6A59"/>
    <w:rsid w:val="002E0A5E"/>
    <w:rsid w:val="002E1449"/>
    <w:rsid w:val="002E25DE"/>
    <w:rsid w:val="002E35E9"/>
    <w:rsid w:val="002E3B86"/>
    <w:rsid w:val="002E46D3"/>
    <w:rsid w:val="002F08BE"/>
    <w:rsid w:val="002F3D0D"/>
    <w:rsid w:val="002F6C72"/>
    <w:rsid w:val="002F72AF"/>
    <w:rsid w:val="002F7CDE"/>
    <w:rsid w:val="0030085C"/>
    <w:rsid w:val="00300F23"/>
    <w:rsid w:val="00301418"/>
    <w:rsid w:val="00301BC1"/>
    <w:rsid w:val="00302ABB"/>
    <w:rsid w:val="00304E82"/>
    <w:rsid w:val="00305513"/>
    <w:rsid w:val="003060B5"/>
    <w:rsid w:val="00311434"/>
    <w:rsid w:val="00311AB4"/>
    <w:rsid w:val="00312A0F"/>
    <w:rsid w:val="00313F07"/>
    <w:rsid w:val="003157EE"/>
    <w:rsid w:val="00317643"/>
    <w:rsid w:val="00317FEC"/>
    <w:rsid w:val="00322F08"/>
    <w:rsid w:val="003238CB"/>
    <w:rsid w:val="003268E8"/>
    <w:rsid w:val="00326BDF"/>
    <w:rsid w:val="00330024"/>
    <w:rsid w:val="003319FD"/>
    <w:rsid w:val="00332F9D"/>
    <w:rsid w:val="00340BFB"/>
    <w:rsid w:val="00341BDD"/>
    <w:rsid w:val="00341F87"/>
    <w:rsid w:val="0034352F"/>
    <w:rsid w:val="00344A0B"/>
    <w:rsid w:val="00346431"/>
    <w:rsid w:val="00346FA5"/>
    <w:rsid w:val="00350767"/>
    <w:rsid w:val="0035351A"/>
    <w:rsid w:val="00353D62"/>
    <w:rsid w:val="00356677"/>
    <w:rsid w:val="00357989"/>
    <w:rsid w:val="00361B63"/>
    <w:rsid w:val="00363916"/>
    <w:rsid w:val="00363FF2"/>
    <w:rsid w:val="003641A4"/>
    <w:rsid w:val="00364211"/>
    <w:rsid w:val="00365265"/>
    <w:rsid w:val="00366A22"/>
    <w:rsid w:val="00366D85"/>
    <w:rsid w:val="00370483"/>
    <w:rsid w:val="00371AF7"/>
    <w:rsid w:val="00372D12"/>
    <w:rsid w:val="00375538"/>
    <w:rsid w:val="003761BF"/>
    <w:rsid w:val="003818C2"/>
    <w:rsid w:val="003827CB"/>
    <w:rsid w:val="0038582C"/>
    <w:rsid w:val="0039036E"/>
    <w:rsid w:val="0039479F"/>
    <w:rsid w:val="00394EAE"/>
    <w:rsid w:val="003A5C11"/>
    <w:rsid w:val="003A63CF"/>
    <w:rsid w:val="003A6B88"/>
    <w:rsid w:val="003A6E28"/>
    <w:rsid w:val="003B4791"/>
    <w:rsid w:val="003B4BA3"/>
    <w:rsid w:val="003C6A49"/>
    <w:rsid w:val="003C710D"/>
    <w:rsid w:val="003D0BF0"/>
    <w:rsid w:val="003D1C98"/>
    <w:rsid w:val="003D2DB1"/>
    <w:rsid w:val="003D6D1F"/>
    <w:rsid w:val="003D794E"/>
    <w:rsid w:val="003E00E4"/>
    <w:rsid w:val="003E0823"/>
    <w:rsid w:val="003E0C57"/>
    <w:rsid w:val="003E2185"/>
    <w:rsid w:val="003E3AB1"/>
    <w:rsid w:val="003E52EA"/>
    <w:rsid w:val="003E5F25"/>
    <w:rsid w:val="003E6800"/>
    <w:rsid w:val="003E6F55"/>
    <w:rsid w:val="003F755A"/>
    <w:rsid w:val="003F78A3"/>
    <w:rsid w:val="0040059E"/>
    <w:rsid w:val="00401496"/>
    <w:rsid w:val="00407827"/>
    <w:rsid w:val="00413BCF"/>
    <w:rsid w:val="00417D59"/>
    <w:rsid w:val="00417E58"/>
    <w:rsid w:val="00422515"/>
    <w:rsid w:val="00425436"/>
    <w:rsid w:val="00426003"/>
    <w:rsid w:val="00426086"/>
    <w:rsid w:val="00435C4D"/>
    <w:rsid w:val="00435FD0"/>
    <w:rsid w:val="00440B67"/>
    <w:rsid w:val="00441F9B"/>
    <w:rsid w:val="00443322"/>
    <w:rsid w:val="00447F2B"/>
    <w:rsid w:val="00450B14"/>
    <w:rsid w:val="00450B16"/>
    <w:rsid w:val="00451253"/>
    <w:rsid w:val="00451ABC"/>
    <w:rsid w:val="004605C8"/>
    <w:rsid w:val="00462D0C"/>
    <w:rsid w:val="00463D4A"/>
    <w:rsid w:val="0047406A"/>
    <w:rsid w:val="00475168"/>
    <w:rsid w:val="00477628"/>
    <w:rsid w:val="00477FDD"/>
    <w:rsid w:val="00484959"/>
    <w:rsid w:val="00485F12"/>
    <w:rsid w:val="00492414"/>
    <w:rsid w:val="00492E4A"/>
    <w:rsid w:val="004951AE"/>
    <w:rsid w:val="00495F52"/>
    <w:rsid w:val="00497535"/>
    <w:rsid w:val="00497C55"/>
    <w:rsid w:val="004A289D"/>
    <w:rsid w:val="004A33A7"/>
    <w:rsid w:val="004A4FB8"/>
    <w:rsid w:val="004B47A4"/>
    <w:rsid w:val="004C03E2"/>
    <w:rsid w:val="004C13CA"/>
    <w:rsid w:val="004C1465"/>
    <w:rsid w:val="004C6A04"/>
    <w:rsid w:val="004D3083"/>
    <w:rsid w:val="004D3415"/>
    <w:rsid w:val="004E195B"/>
    <w:rsid w:val="004F4390"/>
    <w:rsid w:val="004F47B3"/>
    <w:rsid w:val="004F6DD9"/>
    <w:rsid w:val="0050156C"/>
    <w:rsid w:val="00503ED9"/>
    <w:rsid w:val="00506412"/>
    <w:rsid w:val="00507988"/>
    <w:rsid w:val="005109ED"/>
    <w:rsid w:val="00517BBC"/>
    <w:rsid w:val="00521F8D"/>
    <w:rsid w:val="005302A6"/>
    <w:rsid w:val="005464D9"/>
    <w:rsid w:val="005519A1"/>
    <w:rsid w:val="00554EA3"/>
    <w:rsid w:val="005554F2"/>
    <w:rsid w:val="005665D1"/>
    <w:rsid w:val="005711CD"/>
    <w:rsid w:val="00571906"/>
    <w:rsid w:val="005723DA"/>
    <w:rsid w:val="005723E7"/>
    <w:rsid w:val="00574075"/>
    <w:rsid w:val="00576527"/>
    <w:rsid w:val="00583EA4"/>
    <w:rsid w:val="005855F4"/>
    <w:rsid w:val="005935CE"/>
    <w:rsid w:val="00595F09"/>
    <w:rsid w:val="00597228"/>
    <w:rsid w:val="005A577A"/>
    <w:rsid w:val="005A5F00"/>
    <w:rsid w:val="005B0D03"/>
    <w:rsid w:val="005B2F35"/>
    <w:rsid w:val="005B7383"/>
    <w:rsid w:val="005B7D6A"/>
    <w:rsid w:val="005C15AF"/>
    <w:rsid w:val="005C5E27"/>
    <w:rsid w:val="005D06C7"/>
    <w:rsid w:val="005D1D2C"/>
    <w:rsid w:val="005D729C"/>
    <w:rsid w:val="005E058B"/>
    <w:rsid w:val="005E0745"/>
    <w:rsid w:val="005E1993"/>
    <w:rsid w:val="005F18B9"/>
    <w:rsid w:val="005F25B6"/>
    <w:rsid w:val="005F58E5"/>
    <w:rsid w:val="005F5F8B"/>
    <w:rsid w:val="00601381"/>
    <w:rsid w:val="00602970"/>
    <w:rsid w:val="00604C78"/>
    <w:rsid w:val="00614AD4"/>
    <w:rsid w:val="00614EF0"/>
    <w:rsid w:val="006364E9"/>
    <w:rsid w:val="006415D1"/>
    <w:rsid w:val="0065053D"/>
    <w:rsid w:val="00650E4D"/>
    <w:rsid w:val="006575D4"/>
    <w:rsid w:val="00666181"/>
    <w:rsid w:val="00673BAE"/>
    <w:rsid w:val="00675059"/>
    <w:rsid w:val="00675A8D"/>
    <w:rsid w:val="00677ED2"/>
    <w:rsid w:val="0068129B"/>
    <w:rsid w:val="00686AAD"/>
    <w:rsid w:val="00686BEF"/>
    <w:rsid w:val="00695C37"/>
    <w:rsid w:val="00695D6F"/>
    <w:rsid w:val="006A041E"/>
    <w:rsid w:val="006A20A8"/>
    <w:rsid w:val="006A3EA1"/>
    <w:rsid w:val="006A7D84"/>
    <w:rsid w:val="006B0491"/>
    <w:rsid w:val="006B157E"/>
    <w:rsid w:val="006B2AE5"/>
    <w:rsid w:val="006B2C43"/>
    <w:rsid w:val="006B4DCF"/>
    <w:rsid w:val="006C04DD"/>
    <w:rsid w:val="006D77A9"/>
    <w:rsid w:val="006E04E9"/>
    <w:rsid w:val="006E18DC"/>
    <w:rsid w:val="006F1A3A"/>
    <w:rsid w:val="00701FED"/>
    <w:rsid w:val="00707184"/>
    <w:rsid w:val="00707229"/>
    <w:rsid w:val="00712307"/>
    <w:rsid w:val="00712D89"/>
    <w:rsid w:val="007155DB"/>
    <w:rsid w:val="00715E9D"/>
    <w:rsid w:val="00716AF7"/>
    <w:rsid w:val="00723F8B"/>
    <w:rsid w:val="00725943"/>
    <w:rsid w:val="0072717F"/>
    <w:rsid w:val="007316EB"/>
    <w:rsid w:val="00731AC5"/>
    <w:rsid w:val="007338E2"/>
    <w:rsid w:val="0073451B"/>
    <w:rsid w:val="00735A12"/>
    <w:rsid w:val="00735E90"/>
    <w:rsid w:val="00736808"/>
    <w:rsid w:val="00737CD7"/>
    <w:rsid w:val="00752FCF"/>
    <w:rsid w:val="00755C63"/>
    <w:rsid w:val="00762001"/>
    <w:rsid w:val="00764D43"/>
    <w:rsid w:val="007651C7"/>
    <w:rsid w:val="00767A07"/>
    <w:rsid w:val="00777215"/>
    <w:rsid w:val="007801D5"/>
    <w:rsid w:val="007865EF"/>
    <w:rsid w:val="00792B18"/>
    <w:rsid w:val="0079362D"/>
    <w:rsid w:val="00795C35"/>
    <w:rsid w:val="007A1D17"/>
    <w:rsid w:val="007A4BA6"/>
    <w:rsid w:val="007A54D8"/>
    <w:rsid w:val="007A6B89"/>
    <w:rsid w:val="007B247F"/>
    <w:rsid w:val="007B2E2D"/>
    <w:rsid w:val="007B499C"/>
    <w:rsid w:val="007B4FB8"/>
    <w:rsid w:val="007B738B"/>
    <w:rsid w:val="007C142D"/>
    <w:rsid w:val="007C3E0F"/>
    <w:rsid w:val="007C5283"/>
    <w:rsid w:val="007D3CBE"/>
    <w:rsid w:val="007D4C0D"/>
    <w:rsid w:val="007D6A9D"/>
    <w:rsid w:val="007F39C4"/>
    <w:rsid w:val="007F659B"/>
    <w:rsid w:val="00812249"/>
    <w:rsid w:val="00815E86"/>
    <w:rsid w:val="00820F61"/>
    <w:rsid w:val="00821EC9"/>
    <w:rsid w:val="00824189"/>
    <w:rsid w:val="00825DB6"/>
    <w:rsid w:val="00831A2B"/>
    <w:rsid w:val="00833832"/>
    <w:rsid w:val="00834582"/>
    <w:rsid w:val="00835554"/>
    <w:rsid w:val="00836FE5"/>
    <w:rsid w:val="00842BB7"/>
    <w:rsid w:val="00842EE8"/>
    <w:rsid w:val="0084767A"/>
    <w:rsid w:val="00847DC4"/>
    <w:rsid w:val="008622BD"/>
    <w:rsid w:val="00862B84"/>
    <w:rsid w:val="0086512F"/>
    <w:rsid w:val="00875478"/>
    <w:rsid w:val="00875EBA"/>
    <w:rsid w:val="00876B32"/>
    <w:rsid w:val="0087778E"/>
    <w:rsid w:val="00880CBE"/>
    <w:rsid w:val="00887738"/>
    <w:rsid w:val="00894CEF"/>
    <w:rsid w:val="008A1DE1"/>
    <w:rsid w:val="008A3138"/>
    <w:rsid w:val="008A5428"/>
    <w:rsid w:val="008C0EA0"/>
    <w:rsid w:val="008C0F7D"/>
    <w:rsid w:val="008C38BF"/>
    <w:rsid w:val="008C546E"/>
    <w:rsid w:val="008C64E4"/>
    <w:rsid w:val="008D0344"/>
    <w:rsid w:val="008E47A6"/>
    <w:rsid w:val="008F1954"/>
    <w:rsid w:val="008F4077"/>
    <w:rsid w:val="008F50A8"/>
    <w:rsid w:val="008F6A4A"/>
    <w:rsid w:val="00902F60"/>
    <w:rsid w:val="00906F2D"/>
    <w:rsid w:val="009075B9"/>
    <w:rsid w:val="00910883"/>
    <w:rsid w:val="009128B6"/>
    <w:rsid w:val="00913CB7"/>
    <w:rsid w:val="009147D2"/>
    <w:rsid w:val="00915D9F"/>
    <w:rsid w:val="00916351"/>
    <w:rsid w:val="009209A4"/>
    <w:rsid w:val="009267BD"/>
    <w:rsid w:val="009271B1"/>
    <w:rsid w:val="009274BD"/>
    <w:rsid w:val="00930545"/>
    <w:rsid w:val="00941676"/>
    <w:rsid w:val="00941FA5"/>
    <w:rsid w:val="00944DD4"/>
    <w:rsid w:val="00947003"/>
    <w:rsid w:val="00955235"/>
    <w:rsid w:val="00955368"/>
    <w:rsid w:val="009602C2"/>
    <w:rsid w:val="00964682"/>
    <w:rsid w:val="0096665B"/>
    <w:rsid w:val="00974182"/>
    <w:rsid w:val="009760C7"/>
    <w:rsid w:val="00976939"/>
    <w:rsid w:val="00977BCB"/>
    <w:rsid w:val="00977EB7"/>
    <w:rsid w:val="00986609"/>
    <w:rsid w:val="00994B34"/>
    <w:rsid w:val="009952AC"/>
    <w:rsid w:val="00995666"/>
    <w:rsid w:val="009960AD"/>
    <w:rsid w:val="009A1374"/>
    <w:rsid w:val="009A1DA0"/>
    <w:rsid w:val="009A2FBA"/>
    <w:rsid w:val="009A4F5D"/>
    <w:rsid w:val="009B57A2"/>
    <w:rsid w:val="009B6AA8"/>
    <w:rsid w:val="009B7060"/>
    <w:rsid w:val="009C4637"/>
    <w:rsid w:val="009C6284"/>
    <w:rsid w:val="009C754E"/>
    <w:rsid w:val="009D3E9B"/>
    <w:rsid w:val="009D50C0"/>
    <w:rsid w:val="009D603D"/>
    <w:rsid w:val="009D79C1"/>
    <w:rsid w:val="009E0649"/>
    <w:rsid w:val="009E6A71"/>
    <w:rsid w:val="009E7D8A"/>
    <w:rsid w:val="009F1F26"/>
    <w:rsid w:val="009F334A"/>
    <w:rsid w:val="009F38E3"/>
    <w:rsid w:val="009F70DA"/>
    <w:rsid w:val="009F77D5"/>
    <w:rsid w:val="00A00ECF"/>
    <w:rsid w:val="00A05381"/>
    <w:rsid w:val="00A05881"/>
    <w:rsid w:val="00A11A12"/>
    <w:rsid w:val="00A170BA"/>
    <w:rsid w:val="00A17D0D"/>
    <w:rsid w:val="00A23483"/>
    <w:rsid w:val="00A60352"/>
    <w:rsid w:val="00A61137"/>
    <w:rsid w:val="00A61B4C"/>
    <w:rsid w:val="00A63891"/>
    <w:rsid w:val="00A66D07"/>
    <w:rsid w:val="00A73E9F"/>
    <w:rsid w:val="00A742D4"/>
    <w:rsid w:val="00A80A33"/>
    <w:rsid w:val="00A81908"/>
    <w:rsid w:val="00A860C7"/>
    <w:rsid w:val="00A96492"/>
    <w:rsid w:val="00A975D8"/>
    <w:rsid w:val="00AA2C8D"/>
    <w:rsid w:val="00AA2F57"/>
    <w:rsid w:val="00AB00FF"/>
    <w:rsid w:val="00AB0D4A"/>
    <w:rsid w:val="00AB0EF4"/>
    <w:rsid w:val="00AB16D3"/>
    <w:rsid w:val="00AB3A23"/>
    <w:rsid w:val="00AB53E6"/>
    <w:rsid w:val="00AB582B"/>
    <w:rsid w:val="00AC0E8C"/>
    <w:rsid w:val="00AC119E"/>
    <w:rsid w:val="00AC1ACE"/>
    <w:rsid w:val="00AD0CEB"/>
    <w:rsid w:val="00AD4431"/>
    <w:rsid w:val="00AD6C25"/>
    <w:rsid w:val="00AD7563"/>
    <w:rsid w:val="00AD7AAE"/>
    <w:rsid w:val="00AE0D91"/>
    <w:rsid w:val="00AE6A37"/>
    <w:rsid w:val="00AF1AF8"/>
    <w:rsid w:val="00AF6ABD"/>
    <w:rsid w:val="00B00703"/>
    <w:rsid w:val="00B00797"/>
    <w:rsid w:val="00B01EF7"/>
    <w:rsid w:val="00B1360B"/>
    <w:rsid w:val="00B147FE"/>
    <w:rsid w:val="00B163B0"/>
    <w:rsid w:val="00B1793D"/>
    <w:rsid w:val="00B17C1D"/>
    <w:rsid w:val="00B17FDC"/>
    <w:rsid w:val="00B232EF"/>
    <w:rsid w:val="00B24288"/>
    <w:rsid w:val="00B251DD"/>
    <w:rsid w:val="00B26190"/>
    <w:rsid w:val="00B319DE"/>
    <w:rsid w:val="00B36C80"/>
    <w:rsid w:val="00B40967"/>
    <w:rsid w:val="00B51BA3"/>
    <w:rsid w:val="00B529F4"/>
    <w:rsid w:val="00B54B25"/>
    <w:rsid w:val="00B64235"/>
    <w:rsid w:val="00B6715A"/>
    <w:rsid w:val="00B673ED"/>
    <w:rsid w:val="00B67948"/>
    <w:rsid w:val="00B706A0"/>
    <w:rsid w:val="00B74698"/>
    <w:rsid w:val="00B749DA"/>
    <w:rsid w:val="00B74A7A"/>
    <w:rsid w:val="00B771CB"/>
    <w:rsid w:val="00B80B3A"/>
    <w:rsid w:val="00B85040"/>
    <w:rsid w:val="00B91E17"/>
    <w:rsid w:val="00B939BA"/>
    <w:rsid w:val="00B93D0B"/>
    <w:rsid w:val="00B9554F"/>
    <w:rsid w:val="00B9655A"/>
    <w:rsid w:val="00B975B2"/>
    <w:rsid w:val="00BA191D"/>
    <w:rsid w:val="00BA6568"/>
    <w:rsid w:val="00BB02BB"/>
    <w:rsid w:val="00BB12B9"/>
    <w:rsid w:val="00BB18A7"/>
    <w:rsid w:val="00BB18B1"/>
    <w:rsid w:val="00BB334F"/>
    <w:rsid w:val="00BB353A"/>
    <w:rsid w:val="00BC0C9F"/>
    <w:rsid w:val="00BC31A6"/>
    <w:rsid w:val="00BC5C4D"/>
    <w:rsid w:val="00BC6AC4"/>
    <w:rsid w:val="00BD0DFC"/>
    <w:rsid w:val="00BD1477"/>
    <w:rsid w:val="00BD16AB"/>
    <w:rsid w:val="00BD28AF"/>
    <w:rsid w:val="00BD302F"/>
    <w:rsid w:val="00BD3E77"/>
    <w:rsid w:val="00BD6FD4"/>
    <w:rsid w:val="00BE2409"/>
    <w:rsid w:val="00BE34F9"/>
    <w:rsid w:val="00BE3972"/>
    <w:rsid w:val="00BE39B1"/>
    <w:rsid w:val="00BE5EFB"/>
    <w:rsid w:val="00BF43CA"/>
    <w:rsid w:val="00BF46DB"/>
    <w:rsid w:val="00BF5BA0"/>
    <w:rsid w:val="00C00FA9"/>
    <w:rsid w:val="00C026C6"/>
    <w:rsid w:val="00C03A24"/>
    <w:rsid w:val="00C044E5"/>
    <w:rsid w:val="00C05D5F"/>
    <w:rsid w:val="00C07897"/>
    <w:rsid w:val="00C07979"/>
    <w:rsid w:val="00C10829"/>
    <w:rsid w:val="00C10833"/>
    <w:rsid w:val="00C10CD4"/>
    <w:rsid w:val="00C1183C"/>
    <w:rsid w:val="00C11FF7"/>
    <w:rsid w:val="00C148CD"/>
    <w:rsid w:val="00C21307"/>
    <w:rsid w:val="00C21BA8"/>
    <w:rsid w:val="00C228B9"/>
    <w:rsid w:val="00C241CE"/>
    <w:rsid w:val="00C252C6"/>
    <w:rsid w:val="00C266D0"/>
    <w:rsid w:val="00C26E98"/>
    <w:rsid w:val="00C37AEF"/>
    <w:rsid w:val="00C37F16"/>
    <w:rsid w:val="00C40D60"/>
    <w:rsid w:val="00C4282D"/>
    <w:rsid w:val="00C50895"/>
    <w:rsid w:val="00C60462"/>
    <w:rsid w:val="00C705FF"/>
    <w:rsid w:val="00C727FB"/>
    <w:rsid w:val="00C72A42"/>
    <w:rsid w:val="00C7586A"/>
    <w:rsid w:val="00C76E94"/>
    <w:rsid w:val="00C8523F"/>
    <w:rsid w:val="00C92EA0"/>
    <w:rsid w:val="00C93CD1"/>
    <w:rsid w:val="00CA589C"/>
    <w:rsid w:val="00CB1C79"/>
    <w:rsid w:val="00CB4BC6"/>
    <w:rsid w:val="00CB594D"/>
    <w:rsid w:val="00CB642D"/>
    <w:rsid w:val="00CB66C8"/>
    <w:rsid w:val="00CC169D"/>
    <w:rsid w:val="00CC4664"/>
    <w:rsid w:val="00CC5252"/>
    <w:rsid w:val="00CC7D6A"/>
    <w:rsid w:val="00CD09DE"/>
    <w:rsid w:val="00CD500A"/>
    <w:rsid w:val="00CE5C77"/>
    <w:rsid w:val="00CF0327"/>
    <w:rsid w:val="00CF07F6"/>
    <w:rsid w:val="00CF11B1"/>
    <w:rsid w:val="00CF649B"/>
    <w:rsid w:val="00CF6E94"/>
    <w:rsid w:val="00D1774E"/>
    <w:rsid w:val="00D261C3"/>
    <w:rsid w:val="00D27680"/>
    <w:rsid w:val="00D31123"/>
    <w:rsid w:val="00D311E8"/>
    <w:rsid w:val="00D33E13"/>
    <w:rsid w:val="00D35CC4"/>
    <w:rsid w:val="00D36A17"/>
    <w:rsid w:val="00D37CAF"/>
    <w:rsid w:val="00D41F7A"/>
    <w:rsid w:val="00D45C11"/>
    <w:rsid w:val="00D50079"/>
    <w:rsid w:val="00D51ABA"/>
    <w:rsid w:val="00D522A7"/>
    <w:rsid w:val="00D56AAA"/>
    <w:rsid w:val="00D61CDC"/>
    <w:rsid w:val="00D623D2"/>
    <w:rsid w:val="00D75523"/>
    <w:rsid w:val="00D83BEB"/>
    <w:rsid w:val="00D95EE7"/>
    <w:rsid w:val="00DA2395"/>
    <w:rsid w:val="00DA2A84"/>
    <w:rsid w:val="00DA3816"/>
    <w:rsid w:val="00DB31A8"/>
    <w:rsid w:val="00DB3FE3"/>
    <w:rsid w:val="00DC4780"/>
    <w:rsid w:val="00DC4D09"/>
    <w:rsid w:val="00DD575C"/>
    <w:rsid w:val="00DE2BE8"/>
    <w:rsid w:val="00DE320F"/>
    <w:rsid w:val="00DE4289"/>
    <w:rsid w:val="00DF0AF9"/>
    <w:rsid w:val="00DF442F"/>
    <w:rsid w:val="00DF6179"/>
    <w:rsid w:val="00DF6BEE"/>
    <w:rsid w:val="00E00D62"/>
    <w:rsid w:val="00E1066B"/>
    <w:rsid w:val="00E1127C"/>
    <w:rsid w:val="00E11DAE"/>
    <w:rsid w:val="00E138A2"/>
    <w:rsid w:val="00E15981"/>
    <w:rsid w:val="00E2074E"/>
    <w:rsid w:val="00E22914"/>
    <w:rsid w:val="00E262A3"/>
    <w:rsid w:val="00E32779"/>
    <w:rsid w:val="00E34480"/>
    <w:rsid w:val="00E40B58"/>
    <w:rsid w:val="00E51946"/>
    <w:rsid w:val="00E559EF"/>
    <w:rsid w:val="00E57FFA"/>
    <w:rsid w:val="00E611C4"/>
    <w:rsid w:val="00E62A7C"/>
    <w:rsid w:val="00E70F5E"/>
    <w:rsid w:val="00E73853"/>
    <w:rsid w:val="00E8225A"/>
    <w:rsid w:val="00E8392B"/>
    <w:rsid w:val="00E84627"/>
    <w:rsid w:val="00E97664"/>
    <w:rsid w:val="00EA0F96"/>
    <w:rsid w:val="00EA21FB"/>
    <w:rsid w:val="00EA615F"/>
    <w:rsid w:val="00EA7033"/>
    <w:rsid w:val="00EB289B"/>
    <w:rsid w:val="00EB4DF7"/>
    <w:rsid w:val="00EB510A"/>
    <w:rsid w:val="00EB6B4A"/>
    <w:rsid w:val="00EC1DFD"/>
    <w:rsid w:val="00EC58A2"/>
    <w:rsid w:val="00EC7198"/>
    <w:rsid w:val="00EC751C"/>
    <w:rsid w:val="00EC78A1"/>
    <w:rsid w:val="00ED3444"/>
    <w:rsid w:val="00ED48DB"/>
    <w:rsid w:val="00ED48DD"/>
    <w:rsid w:val="00EE062C"/>
    <w:rsid w:val="00EE1E70"/>
    <w:rsid w:val="00EE3F49"/>
    <w:rsid w:val="00EE4CD0"/>
    <w:rsid w:val="00EE696F"/>
    <w:rsid w:val="00EE7F09"/>
    <w:rsid w:val="00EF2E0D"/>
    <w:rsid w:val="00EF7A76"/>
    <w:rsid w:val="00F0172A"/>
    <w:rsid w:val="00F01D11"/>
    <w:rsid w:val="00F04DD9"/>
    <w:rsid w:val="00F13114"/>
    <w:rsid w:val="00F15C88"/>
    <w:rsid w:val="00F22B3D"/>
    <w:rsid w:val="00F23A91"/>
    <w:rsid w:val="00F2418D"/>
    <w:rsid w:val="00F24E6F"/>
    <w:rsid w:val="00F314FC"/>
    <w:rsid w:val="00F37E6D"/>
    <w:rsid w:val="00F42C27"/>
    <w:rsid w:val="00F4325C"/>
    <w:rsid w:val="00F43692"/>
    <w:rsid w:val="00F52033"/>
    <w:rsid w:val="00F60992"/>
    <w:rsid w:val="00F60B3D"/>
    <w:rsid w:val="00F612BB"/>
    <w:rsid w:val="00F630FE"/>
    <w:rsid w:val="00F64B33"/>
    <w:rsid w:val="00F6766C"/>
    <w:rsid w:val="00F73BC9"/>
    <w:rsid w:val="00F8758B"/>
    <w:rsid w:val="00F92322"/>
    <w:rsid w:val="00F9371A"/>
    <w:rsid w:val="00F97D0A"/>
    <w:rsid w:val="00FA68E5"/>
    <w:rsid w:val="00FA7B7D"/>
    <w:rsid w:val="00FB6EE1"/>
    <w:rsid w:val="00FC092C"/>
    <w:rsid w:val="00FC1FAD"/>
    <w:rsid w:val="00FC3590"/>
    <w:rsid w:val="00FC738E"/>
    <w:rsid w:val="00FC7A6B"/>
    <w:rsid w:val="00FD40C2"/>
    <w:rsid w:val="00FE3D66"/>
    <w:rsid w:val="00FE68A8"/>
    <w:rsid w:val="00FF399F"/>
    <w:rsid w:val="08AB833D"/>
    <w:rsid w:val="0976ED09"/>
    <w:rsid w:val="125442A0"/>
    <w:rsid w:val="1CB8693A"/>
    <w:rsid w:val="68C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B16429"/>
  <w15:chartTrackingRefBased/>
  <w15:docId w15:val="{D58300F6-E160-4BE3-8090-E8B88CD0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GB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iPriority="10" w:unhideWhenUsed="1" w:qFormat="1"/>
    <w:lsdException w:name="List Bullet" w:uiPriority="4" w:qFormat="1"/>
    <w:lsdException w:name="List Number" w:uiPriority="7" w:qFormat="1"/>
    <w:lsdException w:name="List Bullet 2" w:uiPriority="5" w:qFormat="1"/>
    <w:lsdException w:name="List Bullet 3" w:uiPriority="6" w:qFormat="1"/>
    <w:lsdException w:name="List Number 2" w:uiPriority="8" w:qFormat="1"/>
    <w:lsdException w:name="List Number 3" w:uiPriority="9" w:qFormat="1"/>
    <w:lsdException w:name="Default Paragraph Font" w:uiPriority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FBA"/>
  </w:style>
  <w:style w:type="paragraph" w:styleId="Heading1">
    <w:name w:val="heading 1"/>
    <w:basedOn w:val="Normal"/>
    <w:next w:val="Normal"/>
    <w:link w:val="Heading1Char"/>
    <w:uiPriority w:val="1"/>
    <w:qFormat/>
    <w:rsid w:val="009A2FBA"/>
    <w:pPr>
      <w:keepNext/>
      <w:keepLines/>
      <w:spacing w:line="384" w:lineRule="atLeast"/>
      <w:outlineLvl w:val="0"/>
    </w:pPr>
    <w:rPr>
      <w:rFonts w:asciiTheme="majorHAnsi" w:eastAsiaTheme="majorEastAsia" w:hAnsiTheme="majorHAnsi" w:cstheme="majorBidi"/>
      <w:b/>
      <w:color w:val="192D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9A2FBA"/>
    <w:pPr>
      <w:keepNext/>
      <w:keepLines/>
      <w:spacing w:line="312" w:lineRule="atLeast"/>
      <w:outlineLvl w:val="1"/>
    </w:pPr>
    <w:rPr>
      <w:rFonts w:asciiTheme="majorHAnsi" w:eastAsiaTheme="majorEastAsia" w:hAnsiTheme="majorHAnsi" w:cstheme="majorBidi"/>
      <w:b/>
      <w:color w:val="192D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9A2F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1E39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rsid w:val="009A2F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92D5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9A2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2D5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rsid w:val="009A2F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1E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9A2F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1E39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9A2F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9A2F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4"/>
    <w:unhideWhenUsed/>
    <w:qFormat/>
    <w:rsid w:val="009A2FBA"/>
    <w:pPr>
      <w:numPr>
        <w:numId w:val="6"/>
      </w:numPr>
      <w:spacing w:after="120"/>
    </w:pPr>
    <w:rPr>
      <w:rFonts w:eastAsiaTheme="minorHAnsi"/>
      <w:lang w:eastAsia="en-US"/>
    </w:rPr>
  </w:style>
  <w:style w:type="paragraph" w:styleId="ListBullet2">
    <w:name w:val="List Bullet 2"/>
    <w:uiPriority w:val="5"/>
    <w:unhideWhenUsed/>
    <w:qFormat/>
    <w:rsid w:val="009A2FBA"/>
    <w:pPr>
      <w:numPr>
        <w:ilvl w:val="1"/>
        <w:numId w:val="6"/>
      </w:numPr>
      <w:spacing w:after="120"/>
    </w:pPr>
    <w:rPr>
      <w:rFonts w:eastAsiaTheme="minorHAnsi"/>
      <w:lang w:eastAsia="en-US"/>
    </w:rPr>
  </w:style>
  <w:style w:type="paragraph" w:styleId="ListBullet3">
    <w:name w:val="List Bullet 3"/>
    <w:uiPriority w:val="6"/>
    <w:unhideWhenUsed/>
    <w:qFormat/>
    <w:rsid w:val="009A2FBA"/>
    <w:pPr>
      <w:numPr>
        <w:ilvl w:val="2"/>
        <w:numId w:val="6"/>
      </w:numPr>
      <w:spacing w:after="120"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7"/>
    <w:unhideWhenUsed/>
    <w:qFormat/>
    <w:rsid w:val="009A2FBA"/>
    <w:pPr>
      <w:numPr>
        <w:numId w:val="9"/>
      </w:numPr>
      <w:spacing w:after="120"/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8"/>
    <w:unhideWhenUsed/>
    <w:qFormat/>
    <w:rsid w:val="009A2FBA"/>
    <w:pPr>
      <w:numPr>
        <w:ilvl w:val="1"/>
        <w:numId w:val="9"/>
      </w:numPr>
      <w:spacing w:after="120"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9"/>
    <w:unhideWhenUsed/>
    <w:qFormat/>
    <w:rsid w:val="009A2FBA"/>
    <w:pPr>
      <w:numPr>
        <w:ilvl w:val="2"/>
        <w:numId w:val="9"/>
      </w:numPr>
      <w:spacing w:after="120"/>
    </w:pPr>
    <w:rPr>
      <w:rFonts w:eastAsiaTheme="minorHAnsi"/>
      <w:lang w:eastAsia="en-US"/>
    </w:rPr>
  </w:style>
  <w:style w:type="character" w:styleId="Hyperlink">
    <w:name w:val="Hyperlink"/>
    <w:basedOn w:val="DefaultParagraphFont"/>
    <w:semiHidden/>
    <w:rsid w:val="009A2F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9A2F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A2FBA"/>
  </w:style>
  <w:style w:type="paragraph" w:styleId="Footer">
    <w:name w:val="footer"/>
    <w:basedOn w:val="Normal"/>
    <w:link w:val="FooterChar"/>
    <w:semiHidden/>
    <w:rsid w:val="00EB289B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semiHidden/>
    <w:rsid w:val="00EB289B"/>
  </w:style>
  <w:style w:type="table" w:styleId="TableGrid">
    <w:name w:val="Table Grid"/>
    <w:basedOn w:val="TableNormal"/>
    <w:rsid w:val="009A2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SubHeading">
    <w:name w:val="Sub Heading"/>
    <w:basedOn w:val="Normal"/>
    <w:uiPriority w:val="3"/>
    <w:qFormat/>
    <w:rsid w:val="009A2FBA"/>
    <w:pPr>
      <w:spacing w:after="0"/>
    </w:pPr>
    <w:rPr>
      <w:rFonts w:asciiTheme="majorHAnsi" w:hAnsiTheme="majorHAnsi"/>
      <w:b/>
      <w:color w:val="EC008C" w:themeColor="accent2"/>
    </w:rPr>
  </w:style>
  <w:style w:type="paragraph" w:styleId="BalloonText">
    <w:name w:val="Balloon Text"/>
    <w:basedOn w:val="Normal"/>
    <w:link w:val="BalloonTextChar"/>
    <w:semiHidden/>
    <w:unhideWhenUsed/>
    <w:rsid w:val="009A2FBA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9A2FBA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9A2FBA"/>
    <w:rPr>
      <w:color w:val="808080"/>
      <w:shd w:val="clear" w:color="auto" w:fill="E6E6E6"/>
    </w:rPr>
  </w:style>
  <w:style w:type="table" w:customStyle="1" w:styleId="BitCStationery1">
    <w:name w:val="BitC Stationery 1"/>
    <w:basedOn w:val="TableNormal"/>
    <w:uiPriority w:val="99"/>
    <w:rsid w:val="009A2FBA"/>
    <w:pPr>
      <w:spacing w:after="85" w:line="240" w:lineRule="auto"/>
    </w:pPr>
    <w:tblPr>
      <w:tblBorders>
        <w:top w:val="single" w:sz="4" w:space="0" w:color="6C6C7A" w:themeColor="text1"/>
        <w:bottom w:val="single" w:sz="4" w:space="0" w:color="6C6C7A" w:themeColor="text1"/>
        <w:insideH w:val="single" w:sz="4" w:space="0" w:color="6C6C7A" w:themeColor="text1"/>
      </w:tblBorders>
      <w:tblCellMar>
        <w:top w:w="85" w:type="dxa"/>
      </w:tblCellMar>
    </w:tblPr>
    <w:tblStylePr w:type="firstRow">
      <w:rPr>
        <w:b/>
      </w:rPr>
      <w:tblPr/>
      <w:tcPr>
        <w:tcBorders>
          <w:top w:val="single" w:sz="24" w:space="0" w:color="223D74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223D7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itCTableDefault">
    <w:name w:val="BitC Table Default"/>
    <w:basedOn w:val="TableNormal"/>
    <w:uiPriority w:val="99"/>
    <w:rsid w:val="009A2FBA"/>
    <w:pPr>
      <w:spacing w:after="0" w:line="240" w:lineRule="auto"/>
    </w:pPr>
    <w:tblPr>
      <w:tblBorders>
        <w:top w:val="single" w:sz="4" w:space="0" w:color="223D74" w:themeColor="accent1"/>
        <w:bottom w:val="single" w:sz="4" w:space="0" w:color="223D74" w:themeColor="accent1"/>
        <w:insideH w:val="single" w:sz="4" w:space="0" w:color="223D74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  <w:caps/>
        <w:smallCaps w:val="0"/>
      </w:rPr>
      <w:tblPr/>
      <w:tcPr>
        <w:shd w:val="clear" w:color="auto" w:fill="223D74" w:themeFill="accent1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9A2FBA"/>
    <w:rPr>
      <w:rFonts w:asciiTheme="majorHAnsi" w:eastAsiaTheme="majorEastAsia" w:hAnsiTheme="majorHAnsi" w:cstheme="majorBidi"/>
      <w:b/>
      <w:color w:val="192D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A2FBA"/>
    <w:rPr>
      <w:rFonts w:asciiTheme="majorHAnsi" w:eastAsiaTheme="majorEastAsia" w:hAnsiTheme="majorHAnsi" w:cstheme="majorBidi"/>
      <w:b/>
      <w:color w:val="192D5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0"/>
    <w:unhideWhenUsed/>
    <w:qFormat/>
    <w:rsid w:val="009A2FBA"/>
    <w:pPr>
      <w:spacing w:before="40"/>
    </w:pPr>
    <w:rPr>
      <w:i/>
      <w:iCs/>
      <w:color w:val="223D74" w:themeColor="text2"/>
    </w:rPr>
  </w:style>
  <w:style w:type="numbering" w:styleId="111111">
    <w:name w:val="Outline List 2"/>
    <w:basedOn w:val="NoList"/>
    <w:semiHidden/>
    <w:unhideWhenUsed/>
    <w:rsid w:val="009A2FBA"/>
    <w:pPr>
      <w:numPr>
        <w:numId w:val="1"/>
      </w:numPr>
    </w:pPr>
  </w:style>
  <w:style w:type="numbering" w:styleId="1ai">
    <w:name w:val="Outline List 1"/>
    <w:basedOn w:val="NoList"/>
    <w:semiHidden/>
    <w:rsid w:val="009A2FBA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semiHidden/>
    <w:rsid w:val="009A2FBA"/>
    <w:rPr>
      <w:rFonts w:asciiTheme="majorHAnsi" w:eastAsiaTheme="majorEastAsia" w:hAnsiTheme="majorHAnsi" w:cstheme="majorBidi"/>
      <w:color w:val="111E39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9A2FBA"/>
    <w:rPr>
      <w:rFonts w:asciiTheme="majorHAnsi" w:eastAsiaTheme="majorEastAsia" w:hAnsiTheme="majorHAnsi" w:cstheme="majorBidi"/>
      <w:i/>
      <w:iCs/>
      <w:color w:val="192D5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A2FBA"/>
    <w:rPr>
      <w:rFonts w:asciiTheme="majorHAnsi" w:eastAsiaTheme="majorEastAsia" w:hAnsiTheme="majorHAnsi" w:cstheme="majorBidi"/>
      <w:color w:val="192D5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A2FBA"/>
    <w:rPr>
      <w:rFonts w:asciiTheme="majorHAnsi" w:eastAsiaTheme="majorEastAsia" w:hAnsiTheme="majorHAnsi" w:cstheme="majorBidi"/>
      <w:color w:val="111E3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A2FBA"/>
    <w:rPr>
      <w:rFonts w:asciiTheme="majorHAnsi" w:eastAsiaTheme="majorEastAsia" w:hAnsiTheme="majorHAnsi" w:cstheme="majorBidi"/>
      <w:i/>
      <w:iCs/>
      <w:color w:val="111E39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A2FBA"/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A2FBA"/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9A2FB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A2FBA"/>
  </w:style>
  <w:style w:type="paragraph" w:styleId="BlockText">
    <w:name w:val="Block Text"/>
    <w:basedOn w:val="Normal"/>
    <w:semiHidden/>
    <w:rsid w:val="009A2FBA"/>
    <w:pPr>
      <w:pBdr>
        <w:top w:val="single" w:sz="2" w:space="10" w:color="223D74" w:themeColor="accent1"/>
        <w:left w:val="single" w:sz="2" w:space="10" w:color="223D74" w:themeColor="accent1"/>
        <w:bottom w:val="single" w:sz="2" w:space="10" w:color="223D74" w:themeColor="accent1"/>
        <w:right w:val="single" w:sz="2" w:space="10" w:color="223D74" w:themeColor="accent1"/>
      </w:pBdr>
      <w:ind w:left="1152" w:right="1152"/>
    </w:pPr>
    <w:rPr>
      <w:rFonts w:eastAsiaTheme="minorEastAsia"/>
      <w:i/>
      <w:iCs/>
      <w:color w:val="223D74" w:themeColor="accent1"/>
    </w:rPr>
  </w:style>
  <w:style w:type="paragraph" w:styleId="BodyText">
    <w:name w:val="Body Text"/>
    <w:basedOn w:val="Normal"/>
    <w:link w:val="BodyTextChar"/>
    <w:semiHidden/>
    <w:rsid w:val="009A2F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A2FBA"/>
  </w:style>
  <w:style w:type="paragraph" w:styleId="BodyText2">
    <w:name w:val="Body Text 2"/>
    <w:basedOn w:val="Normal"/>
    <w:link w:val="BodyText2Char"/>
    <w:semiHidden/>
    <w:rsid w:val="009A2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2FBA"/>
  </w:style>
  <w:style w:type="paragraph" w:styleId="BodyText3">
    <w:name w:val="Body Text 3"/>
    <w:basedOn w:val="Normal"/>
    <w:link w:val="BodyText3Char"/>
    <w:semiHidden/>
    <w:rsid w:val="009A2F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2FB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A2FBA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A2FBA"/>
  </w:style>
  <w:style w:type="paragraph" w:styleId="BodyTextIndent">
    <w:name w:val="Body Text Indent"/>
    <w:basedOn w:val="Normal"/>
    <w:link w:val="BodyTextIndentChar"/>
    <w:semiHidden/>
    <w:rsid w:val="009A2F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2FBA"/>
  </w:style>
  <w:style w:type="paragraph" w:styleId="BodyTextFirstIndent2">
    <w:name w:val="Body Text First Indent 2"/>
    <w:basedOn w:val="BodyTextIndent"/>
    <w:link w:val="BodyTextFirstIndent2Char"/>
    <w:semiHidden/>
    <w:rsid w:val="009A2FBA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A2FBA"/>
  </w:style>
  <w:style w:type="paragraph" w:styleId="BodyTextIndent2">
    <w:name w:val="Body Text Indent 2"/>
    <w:basedOn w:val="Normal"/>
    <w:link w:val="BodyTextIndent2Char"/>
    <w:semiHidden/>
    <w:rsid w:val="009A2F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A2FBA"/>
  </w:style>
  <w:style w:type="paragraph" w:styleId="BodyTextIndent3">
    <w:name w:val="Body Text Indent 3"/>
    <w:basedOn w:val="Normal"/>
    <w:link w:val="BodyTextIndent3Char"/>
    <w:semiHidden/>
    <w:rsid w:val="009A2F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2FB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9A2FB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rsid w:val="009A2FB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A2FBA"/>
  </w:style>
  <w:style w:type="character" w:styleId="CommentReference">
    <w:name w:val="annotation reference"/>
    <w:basedOn w:val="DefaultParagraphFont"/>
    <w:semiHidden/>
    <w:rsid w:val="009A2F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FB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A2FBA"/>
  </w:style>
  <w:style w:type="character" w:customStyle="1" w:styleId="DateChar">
    <w:name w:val="Date Char"/>
    <w:basedOn w:val="DefaultParagraphFont"/>
    <w:link w:val="Date"/>
    <w:semiHidden/>
    <w:rsid w:val="009A2FBA"/>
  </w:style>
  <w:style w:type="paragraph" w:styleId="DocumentMap">
    <w:name w:val="Document Map"/>
    <w:basedOn w:val="Normal"/>
    <w:link w:val="DocumentMapChar"/>
    <w:semiHidden/>
    <w:rsid w:val="009A2FB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A2FB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9A2F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A2FBA"/>
  </w:style>
  <w:style w:type="character" w:styleId="Emphasis">
    <w:name w:val="Emphasis"/>
    <w:basedOn w:val="DefaultParagraphFont"/>
    <w:semiHidden/>
    <w:rsid w:val="009A2FBA"/>
    <w:rPr>
      <w:i/>
      <w:iCs/>
    </w:rPr>
  </w:style>
  <w:style w:type="character" w:styleId="EndnoteReference">
    <w:name w:val="endnote reference"/>
    <w:basedOn w:val="DefaultParagraphFont"/>
    <w:semiHidden/>
    <w:rsid w:val="009A2FB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2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2FBA"/>
    <w:rPr>
      <w:sz w:val="20"/>
      <w:szCs w:val="20"/>
    </w:rPr>
  </w:style>
  <w:style w:type="paragraph" w:styleId="EnvelopeAddress">
    <w:name w:val="envelope address"/>
    <w:basedOn w:val="Normal"/>
    <w:semiHidden/>
    <w:rsid w:val="009A2F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9A2F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9A2F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9A2F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A2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2FBA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9A2FBA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9A2FBA"/>
  </w:style>
  <w:style w:type="paragraph" w:styleId="HTMLAddress">
    <w:name w:val="HTML Address"/>
    <w:basedOn w:val="Normal"/>
    <w:link w:val="HTMLAddressChar"/>
    <w:semiHidden/>
    <w:rsid w:val="009A2F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A2FBA"/>
    <w:rPr>
      <w:i/>
      <w:iCs/>
    </w:rPr>
  </w:style>
  <w:style w:type="character" w:styleId="HTMLCite">
    <w:name w:val="HTML Cite"/>
    <w:basedOn w:val="DefaultParagraphFont"/>
    <w:semiHidden/>
    <w:rsid w:val="009A2FBA"/>
    <w:rPr>
      <w:i/>
      <w:iCs/>
    </w:rPr>
  </w:style>
  <w:style w:type="character" w:styleId="HTMLCode">
    <w:name w:val="HTML Code"/>
    <w:basedOn w:val="DefaultParagraphFont"/>
    <w:semiHidden/>
    <w:rsid w:val="009A2FB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9A2FBA"/>
    <w:rPr>
      <w:i/>
      <w:iCs/>
    </w:rPr>
  </w:style>
  <w:style w:type="character" w:styleId="HTMLKeyboard">
    <w:name w:val="HTML Keyboard"/>
    <w:basedOn w:val="DefaultParagraphFont"/>
    <w:semiHidden/>
    <w:rsid w:val="009A2FB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A2F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A2FB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9A2F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A2FB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A2FBA"/>
    <w:rPr>
      <w:i/>
      <w:iCs/>
    </w:rPr>
  </w:style>
  <w:style w:type="paragraph" w:styleId="Index1">
    <w:name w:val="index 1"/>
    <w:basedOn w:val="Normal"/>
    <w:next w:val="Normal"/>
    <w:autoRedefine/>
    <w:semiHidden/>
    <w:rsid w:val="009A2FBA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rsid w:val="009A2FBA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rsid w:val="009A2FBA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rsid w:val="009A2FBA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rsid w:val="009A2FBA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rsid w:val="009A2FBA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rsid w:val="009A2FBA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rsid w:val="009A2FBA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rsid w:val="009A2FBA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rsid w:val="009A2F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9A2FBA"/>
    <w:rPr>
      <w:i/>
      <w:iCs/>
      <w:color w:val="223D7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A2FBA"/>
    <w:pPr>
      <w:pBdr>
        <w:top w:val="single" w:sz="4" w:space="10" w:color="223D74" w:themeColor="accent1"/>
        <w:bottom w:val="single" w:sz="4" w:space="10" w:color="223D74" w:themeColor="accent1"/>
      </w:pBdr>
      <w:spacing w:before="360" w:after="360"/>
      <w:ind w:left="864" w:right="864"/>
      <w:jc w:val="center"/>
    </w:pPr>
    <w:rPr>
      <w:i/>
      <w:iCs/>
      <w:color w:val="223D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A2FBA"/>
    <w:rPr>
      <w:i/>
      <w:iCs/>
      <w:color w:val="223D74" w:themeColor="accent1"/>
    </w:rPr>
  </w:style>
  <w:style w:type="character" w:styleId="IntenseReference">
    <w:name w:val="Intense Reference"/>
    <w:basedOn w:val="DefaultParagraphFont"/>
    <w:uiPriority w:val="32"/>
    <w:semiHidden/>
    <w:rsid w:val="009A2FBA"/>
    <w:rPr>
      <w:b/>
      <w:bCs/>
      <w:smallCaps/>
      <w:color w:val="223D74" w:themeColor="accent1"/>
      <w:spacing w:val="5"/>
    </w:rPr>
  </w:style>
  <w:style w:type="character" w:styleId="LineNumber">
    <w:name w:val="line number"/>
    <w:basedOn w:val="DefaultParagraphFont"/>
    <w:semiHidden/>
    <w:rsid w:val="009A2FBA"/>
  </w:style>
  <w:style w:type="paragraph" w:styleId="List">
    <w:name w:val="List"/>
    <w:basedOn w:val="Normal"/>
    <w:semiHidden/>
    <w:rsid w:val="009A2FBA"/>
    <w:pPr>
      <w:ind w:left="283" w:hanging="283"/>
      <w:contextualSpacing/>
    </w:pPr>
  </w:style>
  <w:style w:type="paragraph" w:styleId="List2">
    <w:name w:val="List 2"/>
    <w:basedOn w:val="Normal"/>
    <w:semiHidden/>
    <w:rsid w:val="009A2FBA"/>
    <w:pPr>
      <w:ind w:left="566" w:hanging="283"/>
      <w:contextualSpacing/>
    </w:pPr>
  </w:style>
  <w:style w:type="paragraph" w:styleId="List3">
    <w:name w:val="List 3"/>
    <w:basedOn w:val="Normal"/>
    <w:semiHidden/>
    <w:rsid w:val="009A2FBA"/>
    <w:pPr>
      <w:ind w:left="849" w:hanging="283"/>
      <w:contextualSpacing/>
    </w:pPr>
  </w:style>
  <w:style w:type="paragraph" w:styleId="List4">
    <w:name w:val="List 4"/>
    <w:basedOn w:val="Normal"/>
    <w:semiHidden/>
    <w:rsid w:val="009A2FBA"/>
    <w:pPr>
      <w:ind w:left="1132" w:hanging="283"/>
      <w:contextualSpacing/>
    </w:pPr>
  </w:style>
  <w:style w:type="paragraph" w:styleId="List5">
    <w:name w:val="List 5"/>
    <w:basedOn w:val="Normal"/>
    <w:semiHidden/>
    <w:rsid w:val="009A2FBA"/>
    <w:pPr>
      <w:ind w:left="1415" w:hanging="283"/>
      <w:contextualSpacing/>
    </w:pPr>
  </w:style>
  <w:style w:type="paragraph" w:styleId="ListBullet4">
    <w:name w:val="List Bullet 4"/>
    <w:basedOn w:val="Normal"/>
    <w:semiHidden/>
    <w:rsid w:val="009A2FBA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rsid w:val="009A2FBA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rsid w:val="009A2FB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9A2FB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9A2FB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9A2FB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9A2FBA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9A2FBA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9A2FB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9A2FBA"/>
    <w:pPr>
      <w:ind w:left="720"/>
      <w:contextualSpacing/>
    </w:pPr>
  </w:style>
  <w:style w:type="paragraph" w:styleId="MacroText">
    <w:name w:val="macro"/>
    <w:link w:val="MacroTextChar"/>
    <w:semiHidden/>
    <w:rsid w:val="009A2F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A2FBA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9A2FB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9A2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A2FB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9A2FBA"/>
    <w:pPr>
      <w:spacing w:after="0" w:line="240" w:lineRule="auto"/>
    </w:pPr>
  </w:style>
  <w:style w:type="paragraph" w:styleId="NormalWeb">
    <w:name w:val="Normal (Web)"/>
    <w:basedOn w:val="Normal"/>
    <w:semiHidden/>
    <w:rsid w:val="009A2FBA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9A2FB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A2F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A2FBA"/>
  </w:style>
  <w:style w:type="character" w:styleId="PageNumber">
    <w:name w:val="page number"/>
    <w:basedOn w:val="DefaultParagraphFont"/>
    <w:semiHidden/>
    <w:rsid w:val="009A2FBA"/>
  </w:style>
  <w:style w:type="paragraph" w:styleId="PlainText">
    <w:name w:val="Plain Text"/>
    <w:basedOn w:val="Normal"/>
    <w:link w:val="PlainTextChar"/>
    <w:semiHidden/>
    <w:rsid w:val="009A2F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A2FB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9A2FBA"/>
    <w:pPr>
      <w:spacing w:before="200" w:after="160"/>
      <w:ind w:left="864" w:right="864"/>
      <w:jc w:val="center"/>
    </w:pPr>
    <w:rPr>
      <w:i/>
      <w:iCs/>
      <w:color w:val="8F8F9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A2FBA"/>
    <w:rPr>
      <w:i/>
      <w:iCs/>
      <w:color w:val="8F8F9C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rsid w:val="009A2FBA"/>
  </w:style>
  <w:style w:type="character" w:customStyle="1" w:styleId="SalutationChar">
    <w:name w:val="Salutation Char"/>
    <w:basedOn w:val="DefaultParagraphFont"/>
    <w:link w:val="Salutation"/>
    <w:semiHidden/>
    <w:rsid w:val="009A2FBA"/>
  </w:style>
  <w:style w:type="paragraph" w:styleId="Signature">
    <w:name w:val="Signature"/>
    <w:basedOn w:val="Normal"/>
    <w:link w:val="SignatureChar"/>
    <w:semiHidden/>
    <w:rsid w:val="009A2FB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A2FBA"/>
  </w:style>
  <w:style w:type="character" w:styleId="SmartHyperlink">
    <w:name w:val="Smart Hyperlink"/>
    <w:basedOn w:val="DefaultParagraphFont"/>
    <w:uiPriority w:val="99"/>
    <w:semiHidden/>
    <w:unhideWhenUsed/>
    <w:rsid w:val="009A2FBA"/>
    <w:rPr>
      <w:u w:val="dotted"/>
    </w:rPr>
  </w:style>
  <w:style w:type="character" w:styleId="Strong">
    <w:name w:val="Strong"/>
    <w:basedOn w:val="DefaultParagraphFont"/>
    <w:semiHidden/>
    <w:rsid w:val="009A2FBA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9A2FBA"/>
    <w:pPr>
      <w:numPr>
        <w:ilvl w:val="1"/>
      </w:numPr>
      <w:spacing w:after="160"/>
    </w:pPr>
    <w:rPr>
      <w:rFonts w:eastAsiaTheme="minorEastAsia"/>
      <w:color w:val="9E9EA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9A2FBA"/>
    <w:rPr>
      <w:rFonts w:eastAsiaTheme="minorEastAsia"/>
      <w:color w:val="9E9EA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9A2FBA"/>
    <w:rPr>
      <w:i/>
      <w:iCs/>
      <w:color w:val="8F8F9C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9A2FBA"/>
    <w:rPr>
      <w:smallCaps/>
      <w:color w:val="9E9EAA" w:themeColor="text1" w:themeTint="A5"/>
    </w:rPr>
  </w:style>
  <w:style w:type="paragraph" w:styleId="TableofAuthorities">
    <w:name w:val="table of authorities"/>
    <w:basedOn w:val="Normal"/>
    <w:next w:val="Normal"/>
    <w:semiHidden/>
    <w:rsid w:val="009A2FBA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rsid w:val="009A2FBA"/>
    <w:pPr>
      <w:spacing w:after="0"/>
    </w:pPr>
  </w:style>
  <w:style w:type="paragraph" w:styleId="Title">
    <w:name w:val="Title"/>
    <w:basedOn w:val="Normal"/>
    <w:next w:val="Normal"/>
    <w:link w:val="TitleChar"/>
    <w:semiHidden/>
    <w:rsid w:val="009A2F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A2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rsid w:val="009A2FB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rsid w:val="009A2FBA"/>
    <w:pPr>
      <w:spacing w:after="100"/>
    </w:pPr>
  </w:style>
  <w:style w:type="paragraph" w:styleId="TOC2">
    <w:name w:val="toc 2"/>
    <w:basedOn w:val="Normal"/>
    <w:next w:val="Normal"/>
    <w:autoRedefine/>
    <w:semiHidden/>
    <w:rsid w:val="009A2FBA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rsid w:val="009A2FBA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rsid w:val="009A2FBA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rsid w:val="009A2FBA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9A2FBA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9A2FBA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9A2FBA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9A2FBA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9A2FBA"/>
    <w:pPr>
      <w:spacing w:before="240" w:after="0" w:line="220" w:lineRule="atLeast"/>
      <w:outlineLvl w:val="9"/>
    </w:pPr>
  </w:style>
  <w:style w:type="numbering" w:customStyle="1" w:styleId="BITCBullets">
    <w:name w:val="BITC Bullets"/>
    <w:uiPriority w:val="99"/>
    <w:rsid w:val="009A2FBA"/>
    <w:pPr>
      <w:numPr>
        <w:numId w:val="4"/>
      </w:numPr>
    </w:pPr>
  </w:style>
  <w:style w:type="numbering" w:customStyle="1" w:styleId="BITCListNumbers">
    <w:name w:val="BITC List Numbers"/>
    <w:uiPriority w:val="99"/>
    <w:rsid w:val="009A2FBA"/>
    <w:pPr>
      <w:numPr>
        <w:numId w:val="5"/>
      </w:numPr>
    </w:pPr>
  </w:style>
  <w:style w:type="paragraph" w:customStyle="1" w:styleId="BITCH3">
    <w:name w:val="BITC H3"/>
    <w:basedOn w:val="Normal"/>
    <w:next w:val="Normal"/>
    <w:qFormat/>
    <w:rsid w:val="008622BD"/>
    <w:pPr>
      <w:spacing w:before="100" w:beforeAutospacing="1" w:after="0"/>
    </w:pPr>
    <w:rPr>
      <w:rFonts w:ascii="Proxima Nova Rg" w:eastAsiaTheme="minorHAnsi" w:hAnsi="Proxima Nova Rg"/>
      <w:b/>
      <w:bCs/>
      <w:color w:val="EC008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orkinspiration-ni.com/site/wp-content/uploads/2020/11/200527-Work-Inspiration-Getting-Involved-Brief-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orkinspiration-ni.com/site/storyboard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workinspiration-ni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e.mehaffy@bitcn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bowman.BITCNIBEL\Desktop\Word%20Templates\NI%20BITC%20Briefing.dotx" TargetMode="External"/></Relationships>
</file>

<file path=word/theme/theme1.xml><?xml version="1.0" encoding="utf-8"?>
<a:theme xmlns:a="http://schemas.openxmlformats.org/drawingml/2006/main" name="Office Theme">
  <a:themeElements>
    <a:clrScheme name="BitC">
      <a:dk1>
        <a:srgbClr val="6C6C7A"/>
      </a:dk1>
      <a:lt1>
        <a:srgbClr val="FFFFFF"/>
      </a:lt1>
      <a:dk2>
        <a:srgbClr val="223D74"/>
      </a:dk2>
      <a:lt2>
        <a:srgbClr val="FDB813"/>
      </a:lt2>
      <a:accent1>
        <a:srgbClr val="223D74"/>
      </a:accent1>
      <a:accent2>
        <a:srgbClr val="EC008C"/>
      </a:accent2>
      <a:accent3>
        <a:srgbClr val="00AEEF"/>
      </a:accent3>
      <a:accent4>
        <a:srgbClr val="72BF44"/>
      </a:accent4>
      <a:accent5>
        <a:srgbClr val="662D91"/>
      </a:accent5>
      <a:accent6>
        <a:srgbClr val="F370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ca22f-04cc-42ca-96a5-95df9f94b22b">
      <UserInfo>
        <DisplayName>Joanne Mehaffy</DisplayName>
        <AccountId>34</AccountId>
        <AccountType/>
      </UserInfo>
      <UserInfo>
        <DisplayName>Emma Morrison</DisplayName>
        <AccountId>35</AccountId>
        <AccountType/>
      </UserInfo>
      <UserInfo>
        <DisplayName>Claire L. Gordon</DisplayName>
        <AccountId>24</AccountId>
        <AccountType/>
      </UserInfo>
      <UserInfo>
        <DisplayName>Heather Glass (BITC)</DisplayName>
        <AccountId>21</AccountId>
        <AccountType/>
      </UserInfo>
      <UserInfo>
        <DisplayName>Suzi McIlwain</DisplayName>
        <AccountId>99</AccountId>
        <AccountType/>
      </UserInfo>
    </SharedWithUsers>
    <Doc_x0020_Tag xmlns="d756189d-8b97-4716-a451-231d1770d193" xsi:nil="true"/>
    <Document_x0020_status xmlns="d756189d-8b97-4716-a451-231d1770d193">New</Document_x0020_status>
    <Partnership xmlns="d756189d-8b97-4716-a451-231d1770d1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A6C85169EE043A9D3422B9152D86A" ma:contentTypeVersion="19" ma:contentTypeDescription="Create a new document." ma:contentTypeScope="" ma:versionID="a2e67756b82b1ade8e9cfc6d900607df">
  <xsd:schema xmlns:xsd="http://www.w3.org/2001/XMLSchema" xmlns:xs="http://www.w3.org/2001/XMLSchema" xmlns:p="http://schemas.microsoft.com/office/2006/metadata/properties" xmlns:ns2="d756189d-8b97-4716-a451-231d1770d193" xmlns:ns3="336ca22f-04cc-42ca-96a5-95df9f94b22b" targetNamespace="http://schemas.microsoft.com/office/2006/metadata/properties" ma:root="true" ma:fieldsID="47724db655fed2a9f0022ac6eaf0fa59" ns2:_="" ns3:_="">
    <xsd:import namespace="d756189d-8b97-4716-a451-231d1770d193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_x0020_Tag" minOccurs="0"/>
                <xsd:element ref="ns2:Partnership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Document_x0020_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89d-8b97-4716-a451-231d1770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ag" ma:index="10" nillable="true" ma:displayName="Doc Tag" ma:format="Dropdown" ma:internalName="Doc_x0020_Tag">
      <xsd:simpleType>
        <xsd:restriction base="dms:Choice">
          <xsd:enumeration value="Partnership"/>
          <xsd:enumeration value="Process"/>
          <xsd:enumeration value="Stats"/>
        </xsd:restriction>
      </xsd:simpleType>
    </xsd:element>
    <xsd:element name="Partnership" ma:index="11" nillable="true" ma:displayName="Partnership" ma:description="School and Business" ma:format="Dropdown" ma:internalName="Partnership">
      <xsd:simpleType>
        <xsd:restriction base="dms:Choice">
          <xsd:enumeration value="BallyclareSecondary_MPS"/>
          <xsd:enumeration value="Boys Model_BIA"/>
          <xsd:enumeration value="FortHill_BakerMcKenzie"/>
          <xsd:enumeration value="LaganCollege_PinsentMason"/>
          <xsd:enumeration value="Malone College_Llyods"/>
          <xsd:enumeration value="Ulidia_Grahams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_x0020_status" ma:index="17" nillable="true" ma:displayName="Document status" ma:default="New" ma:description="Status" ma:format="Dropdown" ma:internalName="Document_x0020_status">
      <xsd:simpleType>
        <xsd:restriction base="dms:Choice">
          <xsd:enumeration value="New"/>
          <xsd:enumeration value="Ongoing"/>
          <xsd:enumeration value="Expired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6872-4C53-40D9-88B7-2A31FD524A75}">
  <ds:schemaRefs>
    <ds:schemaRef ds:uri="http://schemas.microsoft.com/office/2006/metadata/properties"/>
    <ds:schemaRef ds:uri="http://schemas.microsoft.com/office/infopath/2007/PartnerControls"/>
    <ds:schemaRef ds:uri="cc4bd4f3-fc0c-4dce-8870-4cad7b4a8334"/>
    <ds:schemaRef ds:uri="94211d76-4687-4e54-81b2-3df12477818c"/>
    <ds:schemaRef ds:uri="336ca22f-04cc-42ca-96a5-95df9f94b22b"/>
    <ds:schemaRef ds:uri="d756189d-8b97-4716-a451-231d1770d193"/>
  </ds:schemaRefs>
</ds:datastoreItem>
</file>

<file path=customXml/itemProps2.xml><?xml version="1.0" encoding="utf-8"?>
<ds:datastoreItem xmlns:ds="http://schemas.openxmlformats.org/officeDocument/2006/customXml" ds:itemID="{75E36716-5E9F-4EFF-BC14-A4BB36CDD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415AA-8144-457D-8439-6A7AB2E6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189d-8b97-4716-a451-231d1770d193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39BD1-ABD4-42C3-B7D5-6E43EB60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 BITC Briefing.dotx</Template>
  <TotalTime>11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Links>
    <vt:vector size="24" baseType="variant">
      <vt:variant>
        <vt:i4>3866729</vt:i4>
      </vt:variant>
      <vt:variant>
        <vt:i4>9</vt:i4>
      </vt:variant>
      <vt:variant>
        <vt:i4>0</vt:i4>
      </vt:variant>
      <vt:variant>
        <vt:i4>5</vt:i4>
      </vt:variant>
      <vt:variant>
        <vt:lpwstr>http://www.workinspiration-ni.com/</vt:lpwstr>
      </vt:variant>
      <vt:variant>
        <vt:lpwstr/>
      </vt:variant>
      <vt:variant>
        <vt:i4>1376318</vt:i4>
      </vt:variant>
      <vt:variant>
        <vt:i4>6</vt:i4>
      </vt:variant>
      <vt:variant>
        <vt:i4>0</vt:i4>
      </vt:variant>
      <vt:variant>
        <vt:i4>5</vt:i4>
      </vt:variant>
      <vt:variant>
        <vt:lpwstr>mailto:joanne.mehaffy@bitcni.org.uk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http://workinspiration-ni.com/site/wp-content/uploads/2020/11/200527-Work-Inspiration-Getting-Involved-Brief-1.pdf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http://workinspiration-ni.com/site/storyboards/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Bowman</dc:creator>
  <cp:keywords/>
  <dc:description/>
  <cp:lastModifiedBy>Claire McAteer</cp:lastModifiedBy>
  <cp:revision>29</cp:revision>
  <cp:lastPrinted>2020-04-21T20:32:00Z</cp:lastPrinted>
  <dcterms:created xsi:type="dcterms:W3CDTF">2020-09-30T06:07:00Z</dcterms:created>
  <dcterms:modified xsi:type="dcterms:W3CDTF">2020-11-18T17:26:00Z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head">
    <vt:bool>true</vt:bool>
  </property>
  <property fmtid="{D5CDD505-2E9C-101B-9397-08002B2CF9AE}" pid="3" name="Office">
    <vt:lpwstr>London</vt:lpwstr>
  </property>
  <property fmtid="{D5CDD505-2E9C-101B-9397-08002B2CF9AE}" pid="4" name="ContentTypeId">
    <vt:lpwstr>0x010100571A6C85169EE043A9D3422B9152D86A</vt:lpwstr>
  </property>
</Properties>
</file>