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5A7B" w14:textId="77777777" w:rsidR="00EF56A5" w:rsidRPr="00D76906" w:rsidRDefault="00EF56A5" w:rsidP="00070634">
      <w:pPr>
        <w:pStyle w:val="H2Core"/>
        <w:spacing w:before="0" w:after="240"/>
        <w:rPr>
          <w:rFonts w:ascii="Arial Black" w:hAnsi="Arial Black"/>
          <w:color w:val="223D74"/>
          <w:sz w:val="48"/>
          <w:szCs w:val="48"/>
        </w:rPr>
      </w:pPr>
      <w:r w:rsidRPr="00D76906">
        <w:rPr>
          <w:rFonts w:ascii="Arial Black" w:hAnsi="Arial Black"/>
          <w:color w:val="223D74"/>
          <w:sz w:val="48"/>
          <w:szCs w:val="48"/>
        </w:rPr>
        <w:t>APPLICATION PROCESS &amp; BENEFITS</w:t>
      </w:r>
    </w:p>
    <w:p w14:paraId="08642CE4" w14:textId="77777777" w:rsidR="005D5D8C" w:rsidRDefault="005D5D8C" w:rsidP="005D5D8C">
      <w:pPr>
        <w:rPr>
          <w:b/>
          <w:sz w:val="24"/>
          <w:u w:val="single"/>
        </w:rPr>
      </w:pPr>
      <w:r>
        <w:rPr>
          <w:b/>
          <w:sz w:val="24"/>
        </w:rPr>
        <w:t xml:space="preserve">Applications should be in the form of a tailored CV which clearly addresses the criteria detailed on the Person Specification. Please also include a cover letter outlining why you believe you are the best candidate for this role. </w:t>
      </w:r>
      <w:r w:rsidRPr="004168A1">
        <w:rPr>
          <w:b/>
          <w:sz w:val="24"/>
          <w:u w:val="single"/>
        </w:rPr>
        <w:t>CVs submitted without an accompanying cover letter will not be accepted</w:t>
      </w:r>
      <w:r w:rsidRPr="00081417">
        <w:rPr>
          <w:b/>
          <w:sz w:val="24"/>
        </w:rPr>
        <w:t>.</w:t>
      </w:r>
    </w:p>
    <w:p w14:paraId="3EB80AA9" w14:textId="77777777" w:rsidR="005D5D8C" w:rsidRDefault="005D5D8C" w:rsidP="00EF56A5">
      <w:pPr>
        <w:ind w:right="-23"/>
        <w:rPr>
          <w:sz w:val="22"/>
          <w:szCs w:val="22"/>
        </w:rPr>
      </w:pPr>
    </w:p>
    <w:p w14:paraId="599F0515" w14:textId="59E250BD" w:rsidR="00EF56A5" w:rsidRPr="00DA0225" w:rsidRDefault="00EF56A5" w:rsidP="00EF56A5">
      <w:pPr>
        <w:ind w:right="-23"/>
        <w:rPr>
          <w:sz w:val="22"/>
          <w:szCs w:val="22"/>
        </w:rPr>
      </w:pPr>
      <w:r w:rsidRPr="00DA0225">
        <w:rPr>
          <w:sz w:val="22"/>
          <w:szCs w:val="22"/>
        </w:rPr>
        <w:t xml:space="preserve">Email your </w:t>
      </w:r>
      <w:r w:rsidR="00575637">
        <w:rPr>
          <w:sz w:val="22"/>
          <w:szCs w:val="22"/>
        </w:rPr>
        <w:t>CV</w:t>
      </w:r>
      <w:r w:rsidR="00E54210">
        <w:rPr>
          <w:sz w:val="22"/>
          <w:szCs w:val="22"/>
        </w:rPr>
        <w:t>, C</w:t>
      </w:r>
      <w:r w:rsidR="00575637">
        <w:rPr>
          <w:sz w:val="22"/>
          <w:szCs w:val="22"/>
        </w:rPr>
        <w:t xml:space="preserve">over </w:t>
      </w:r>
      <w:r w:rsidR="00E54210">
        <w:rPr>
          <w:sz w:val="22"/>
          <w:szCs w:val="22"/>
        </w:rPr>
        <w:t>L</w:t>
      </w:r>
      <w:r w:rsidR="00575637">
        <w:rPr>
          <w:sz w:val="22"/>
          <w:szCs w:val="22"/>
        </w:rPr>
        <w:t>etter</w:t>
      </w:r>
      <w:r w:rsidR="00E54210">
        <w:rPr>
          <w:sz w:val="22"/>
          <w:szCs w:val="22"/>
        </w:rPr>
        <w:t xml:space="preserve"> and completed Employee Monitoring form</w:t>
      </w:r>
      <w:r w:rsidR="00575637">
        <w:rPr>
          <w:sz w:val="22"/>
          <w:szCs w:val="22"/>
        </w:rPr>
        <w:t xml:space="preserve"> </w:t>
      </w:r>
      <w:r w:rsidRPr="00DA0225">
        <w:rPr>
          <w:sz w:val="22"/>
          <w:szCs w:val="22"/>
        </w:rPr>
        <w:t>to</w:t>
      </w:r>
      <w:r w:rsidR="00E54210">
        <w:rPr>
          <w:sz w:val="22"/>
          <w:szCs w:val="22"/>
        </w:rPr>
        <w:t>:</w:t>
      </w:r>
      <w:r w:rsidRPr="00DA0225">
        <w:rPr>
          <w:sz w:val="22"/>
          <w:szCs w:val="22"/>
        </w:rPr>
        <w:t xml:space="preserve"> </w:t>
      </w:r>
      <w:hyperlink r:id="rId11" w:history="1">
        <w:r w:rsidRPr="00DA0225">
          <w:rPr>
            <w:rStyle w:val="Hyperlink"/>
            <w:sz w:val="22"/>
            <w:szCs w:val="22"/>
          </w:rPr>
          <w:t>melanie.doherty@bitcni.org.uk</w:t>
        </w:r>
      </w:hyperlink>
      <w:r w:rsidR="006E7874">
        <w:rPr>
          <w:sz w:val="22"/>
          <w:szCs w:val="22"/>
        </w:rPr>
        <w:t>.</w:t>
      </w:r>
    </w:p>
    <w:p w14:paraId="4492CFCB" w14:textId="5796326C" w:rsidR="00EF56A5" w:rsidRDefault="00EF56A5" w:rsidP="00EF56A5">
      <w:pPr>
        <w:ind w:right="-23"/>
        <w:rPr>
          <w:b/>
          <w:sz w:val="22"/>
          <w:szCs w:val="22"/>
        </w:rPr>
      </w:pPr>
      <w:r w:rsidRPr="00DA0225">
        <w:rPr>
          <w:b/>
          <w:sz w:val="22"/>
          <w:szCs w:val="22"/>
        </w:rPr>
        <w:t xml:space="preserve">The closing date for receipt of applications </w:t>
      </w:r>
      <w:r>
        <w:rPr>
          <w:b/>
          <w:sz w:val="22"/>
          <w:szCs w:val="22"/>
        </w:rPr>
        <w:t xml:space="preserve">is </w:t>
      </w:r>
      <w:r w:rsidR="006E7874">
        <w:rPr>
          <w:b/>
          <w:sz w:val="22"/>
          <w:szCs w:val="22"/>
        </w:rPr>
        <w:t>Monday 26 July at 12 noon.</w:t>
      </w:r>
      <w:r>
        <w:rPr>
          <w:b/>
          <w:sz w:val="22"/>
          <w:szCs w:val="22"/>
        </w:rPr>
        <w:t xml:space="preserve"> </w:t>
      </w:r>
    </w:p>
    <w:p w14:paraId="12111A14" w14:textId="77777777" w:rsidR="00EF56A5" w:rsidRPr="00DA0225" w:rsidRDefault="00EF56A5" w:rsidP="00EF56A5">
      <w:pPr>
        <w:pBdr>
          <w:bottom w:val="single" w:sz="4" w:space="1" w:color="auto"/>
        </w:pBdr>
        <w:ind w:right="-23"/>
        <w:rPr>
          <w:sz w:val="22"/>
          <w:szCs w:val="22"/>
        </w:rPr>
      </w:pPr>
    </w:p>
    <w:p w14:paraId="35223C1F" w14:textId="77777777" w:rsidR="00EF56A5" w:rsidRPr="00DA0225" w:rsidRDefault="00EF56A5" w:rsidP="00EF56A5">
      <w:pPr>
        <w:pStyle w:val="SubHeading"/>
        <w:ind w:right="-23"/>
        <w:rPr>
          <w:szCs w:val="22"/>
        </w:rPr>
      </w:pPr>
      <w:r w:rsidRPr="00DA0225">
        <w:rPr>
          <w:szCs w:val="22"/>
        </w:rPr>
        <w:t>Diversity and Inclusion</w:t>
      </w:r>
    </w:p>
    <w:p w14:paraId="7D693658" w14:textId="77777777" w:rsidR="00EF56A5" w:rsidRPr="00DA0225" w:rsidRDefault="00EF56A5" w:rsidP="00EF56A5">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EF56A5" w:rsidRPr="00DA0225" w14:paraId="422822A6" w14:textId="77777777" w:rsidTr="006A0521">
        <w:tc>
          <w:tcPr>
            <w:tcW w:w="10206" w:type="dxa"/>
            <w:gridSpan w:val="3"/>
            <w:tcBorders>
              <w:top w:val="single" w:sz="18" w:space="0" w:color="223D74"/>
              <w:left w:val="nil"/>
              <w:bottom w:val="single" w:sz="18" w:space="0" w:color="223D74"/>
              <w:right w:val="nil"/>
              <w:tl2br w:val="nil"/>
              <w:tr2bl w:val="nil"/>
            </w:tcBorders>
            <w:shd w:val="clear" w:color="auto" w:fill="auto"/>
          </w:tcPr>
          <w:p w14:paraId="4856B9F1" w14:textId="77777777" w:rsidR="00EF56A5" w:rsidRPr="00DA0225" w:rsidRDefault="00EF56A5" w:rsidP="006A0521">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EF56A5" w:rsidRPr="00DA0225" w14:paraId="1D4F7F32" w14:textId="77777777" w:rsidTr="006A0521">
        <w:tc>
          <w:tcPr>
            <w:tcW w:w="3011" w:type="dxa"/>
            <w:tcBorders>
              <w:top w:val="single" w:sz="18" w:space="0" w:color="223D74"/>
            </w:tcBorders>
            <w:shd w:val="clear" w:color="auto" w:fill="auto"/>
          </w:tcPr>
          <w:p w14:paraId="18C61AD1" w14:textId="77777777" w:rsidR="00EF56A5" w:rsidRPr="00DA0225" w:rsidRDefault="00EF56A5" w:rsidP="006A0521">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02FF759B" w14:textId="77777777" w:rsidR="00EF56A5" w:rsidRPr="00DA0225" w:rsidRDefault="00EF56A5" w:rsidP="006A0521">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EF56A5" w:rsidRPr="00DA0225" w14:paraId="08AD823C" w14:textId="77777777" w:rsidTr="006A0521">
        <w:tc>
          <w:tcPr>
            <w:tcW w:w="3011" w:type="dxa"/>
            <w:shd w:val="clear" w:color="auto" w:fill="auto"/>
          </w:tcPr>
          <w:p w14:paraId="0DCF6A60" w14:textId="77777777" w:rsidR="00EF56A5" w:rsidRPr="00DA0225" w:rsidRDefault="00EF56A5" w:rsidP="006A0521">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69309ABF" w14:textId="77777777" w:rsidR="00EF56A5" w:rsidRPr="00DA0225" w:rsidRDefault="00EF56A5" w:rsidP="006A0521">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EF56A5" w:rsidRPr="00DA0225" w14:paraId="0AA7D1FC" w14:textId="77777777" w:rsidTr="006A0521">
        <w:tc>
          <w:tcPr>
            <w:tcW w:w="3011" w:type="dxa"/>
            <w:shd w:val="clear" w:color="auto" w:fill="auto"/>
          </w:tcPr>
          <w:p w14:paraId="0369DA0B" w14:textId="77777777" w:rsidR="00EF56A5" w:rsidRPr="00DA0225" w:rsidRDefault="00EF56A5" w:rsidP="006A0521">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0EDE8BDA" w14:textId="77777777" w:rsidR="00EF56A5" w:rsidRPr="00DA0225" w:rsidRDefault="00EF56A5" w:rsidP="006A0521">
            <w:pPr>
              <w:tabs>
                <w:tab w:val="left" w:pos="8826"/>
              </w:tabs>
              <w:ind w:right="-23"/>
              <w:rPr>
                <w:rFonts w:cs="Arial"/>
                <w:sz w:val="22"/>
                <w:szCs w:val="22"/>
              </w:rPr>
            </w:pPr>
            <w:r w:rsidRPr="00DA0225">
              <w:rPr>
                <w:rFonts w:cs="Arial"/>
                <w:sz w:val="22"/>
                <w:szCs w:val="22"/>
              </w:rPr>
              <w:t>We provide ongoing learning and development for everyone at BITC.</w:t>
            </w:r>
          </w:p>
        </w:tc>
      </w:tr>
      <w:tr w:rsidR="00EF56A5" w:rsidRPr="00DA0225" w14:paraId="72E61053" w14:textId="77777777" w:rsidTr="006A0521">
        <w:tc>
          <w:tcPr>
            <w:tcW w:w="3011" w:type="dxa"/>
            <w:shd w:val="clear" w:color="auto" w:fill="auto"/>
          </w:tcPr>
          <w:p w14:paraId="632F7554" w14:textId="77777777" w:rsidR="00EF56A5" w:rsidRPr="00DA0225" w:rsidRDefault="00EF56A5" w:rsidP="006A0521">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2EB50DFB" w14:textId="77777777" w:rsidR="00EF56A5" w:rsidRPr="00DA0225" w:rsidRDefault="00EF56A5" w:rsidP="006A0521">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EF56A5" w:rsidRPr="00DA0225" w14:paraId="540D35E4" w14:textId="77777777" w:rsidTr="006A0521">
        <w:tc>
          <w:tcPr>
            <w:tcW w:w="3011" w:type="dxa"/>
            <w:shd w:val="clear" w:color="auto" w:fill="auto"/>
          </w:tcPr>
          <w:p w14:paraId="7F0D3E8E" w14:textId="77777777" w:rsidR="00EF56A5" w:rsidRPr="00DA0225" w:rsidRDefault="00EF56A5" w:rsidP="006A0521">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14:paraId="3A25B7E9" w14:textId="77777777" w:rsidR="00EF56A5" w:rsidRPr="00DA0225" w:rsidRDefault="00EF56A5" w:rsidP="006A0521">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EF56A5" w:rsidRPr="00DA0225" w14:paraId="51143F11" w14:textId="77777777" w:rsidTr="006A0521">
        <w:tc>
          <w:tcPr>
            <w:tcW w:w="3011" w:type="dxa"/>
            <w:shd w:val="clear" w:color="auto" w:fill="auto"/>
          </w:tcPr>
          <w:p w14:paraId="19D95A46" w14:textId="77777777" w:rsidR="00EF56A5" w:rsidRPr="00DA0225" w:rsidRDefault="00EF56A5" w:rsidP="006A0521">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4268FF3A" w14:textId="77777777" w:rsidR="00EF56A5" w:rsidRPr="00DA0225" w:rsidRDefault="00EF56A5" w:rsidP="006A0521">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EF56A5" w:rsidRPr="00DA0225" w14:paraId="67C7306B" w14:textId="77777777" w:rsidTr="006A0521">
        <w:tc>
          <w:tcPr>
            <w:tcW w:w="3011" w:type="dxa"/>
            <w:shd w:val="clear" w:color="auto" w:fill="auto"/>
          </w:tcPr>
          <w:p w14:paraId="10C457B4" w14:textId="77777777" w:rsidR="00EF56A5" w:rsidRPr="00DA0225" w:rsidRDefault="00EF56A5" w:rsidP="006A0521">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576556C7" w14:textId="77777777" w:rsidR="00EF56A5" w:rsidRDefault="00EF56A5" w:rsidP="006A0521">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14:paraId="65BEE795" w14:textId="77777777" w:rsidR="00EF56A5" w:rsidRPr="00DA0225" w:rsidRDefault="00EF56A5" w:rsidP="006A0521">
            <w:pPr>
              <w:tabs>
                <w:tab w:val="left" w:pos="8826"/>
              </w:tabs>
              <w:ind w:right="-23"/>
              <w:rPr>
                <w:rFonts w:cs="Arial"/>
                <w:sz w:val="22"/>
                <w:szCs w:val="22"/>
              </w:rPr>
            </w:pPr>
          </w:p>
        </w:tc>
      </w:tr>
      <w:tr w:rsidR="00EF56A5" w:rsidRPr="00DA0225" w14:paraId="1BB5B75F" w14:textId="77777777" w:rsidTr="006A0521">
        <w:tc>
          <w:tcPr>
            <w:tcW w:w="10206" w:type="dxa"/>
            <w:gridSpan w:val="3"/>
            <w:tcBorders>
              <w:top w:val="single" w:sz="18" w:space="0" w:color="223D74"/>
              <w:bottom w:val="single" w:sz="18" w:space="0" w:color="223D74"/>
            </w:tcBorders>
            <w:shd w:val="clear" w:color="auto" w:fill="auto"/>
          </w:tcPr>
          <w:p w14:paraId="5F996B49" w14:textId="77777777" w:rsidR="00EF56A5" w:rsidRPr="00DA0225" w:rsidRDefault="00EF56A5" w:rsidP="006A0521">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period we offer staff </w:t>
            </w:r>
          </w:p>
        </w:tc>
      </w:tr>
      <w:tr w:rsidR="00EF56A5" w:rsidRPr="00DA0225" w14:paraId="1C9C0051" w14:textId="77777777" w:rsidTr="006A0521">
        <w:tc>
          <w:tcPr>
            <w:tcW w:w="3017" w:type="dxa"/>
            <w:gridSpan w:val="2"/>
            <w:tcBorders>
              <w:top w:val="single" w:sz="18" w:space="0" w:color="223D74"/>
            </w:tcBorders>
            <w:shd w:val="clear" w:color="auto" w:fill="auto"/>
          </w:tcPr>
          <w:p w14:paraId="254887E9" w14:textId="77777777" w:rsidR="00EF56A5" w:rsidRPr="00DA0225" w:rsidRDefault="00EF56A5" w:rsidP="006A0521">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6A92CBA9" w14:textId="77777777" w:rsidR="00EF56A5" w:rsidRPr="00DA0225" w:rsidRDefault="00EF56A5" w:rsidP="006A0521">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EF56A5" w:rsidRPr="00DA0225" w14:paraId="2F1FAF1D" w14:textId="77777777" w:rsidTr="006A0521">
        <w:tc>
          <w:tcPr>
            <w:tcW w:w="3017" w:type="dxa"/>
            <w:gridSpan w:val="2"/>
            <w:shd w:val="clear" w:color="auto" w:fill="auto"/>
          </w:tcPr>
          <w:p w14:paraId="27C4E8D0" w14:textId="77777777" w:rsidR="00EF56A5" w:rsidRPr="00DA0225" w:rsidRDefault="00EF56A5" w:rsidP="006A0521">
            <w:pPr>
              <w:tabs>
                <w:tab w:val="left" w:pos="8826"/>
              </w:tabs>
              <w:ind w:right="-23"/>
              <w:rPr>
                <w:rFonts w:cs="Arial"/>
                <w:b/>
                <w:sz w:val="22"/>
                <w:szCs w:val="22"/>
              </w:rPr>
            </w:pPr>
            <w:r w:rsidRPr="00DA0225">
              <w:rPr>
                <w:rFonts w:cs="Arial"/>
                <w:b/>
                <w:sz w:val="22"/>
                <w:szCs w:val="22"/>
              </w:rPr>
              <w:lastRenderedPageBreak/>
              <w:t>Perks</w:t>
            </w:r>
          </w:p>
        </w:tc>
        <w:tc>
          <w:tcPr>
            <w:tcW w:w="7189" w:type="dxa"/>
            <w:shd w:val="clear" w:color="auto" w:fill="auto"/>
          </w:tcPr>
          <w:p w14:paraId="48242EAE" w14:textId="77777777" w:rsidR="00EF56A5" w:rsidRPr="00DA0225" w:rsidRDefault="00EF56A5" w:rsidP="006A0521">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EF56A5" w:rsidRPr="00DA0225" w14:paraId="0BE303A7" w14:textId="77777777" w:rsidTr="006A0521">
        <w:tc>
          <w:tcPr>
            <w:tcW w:w="3017" w:type="dxa"/>
            <w:gridSpan w:val="2"/>
            <w:tcBorders>
              <w:top w:val="nil"/>
              <w:left w:val="nil"/>
              <w:bottom w:val="single" w:sz="12" w:space="0" w:color="223D74"/>
              <w:right w:val="nil"/>
              <w:tl2br w:val="nil"/>
              <w:tr2bl w:val="nil"/>
            </w:tcBorders>
            <w:shd w:val="clear" w:color="auto" w:fill="auto"/>
          </w:tcPr>
          <w:p w14:paraId="6D8DC692" w14:textId="77777777" w:rsidR="00EF56A5" w:rsidRPr="00DA0225" w:rsidRDefault="00EF56A5" w:rsidP="006A0521">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sz="12" w:space="0" w:color="223D74"/>
              <w:right w:val="nil"/>
              <w:tl2br w:val="nil"/>
              <w:tr2bl w:val="nil"/>
            </w:tcBorders>
            <w:shd w:val="clear" w:color="auto" w:fill="auto"/>
          </w:tcPr>
          <w:p w14:paraId="7307C37A" w14:textId="77777777" w:rsidR="00EF56A5" w:rsidRPr="00DA0225" w:rsidRDefault="00EF56A5" w:rsidP="006A0521">
            <w:pPr>
              <w:tabs>
                <w:tab w:val="left" w:pos="8826"/>
              </w:tabs>
              <w:ind w:right="-23"/>
              <w:rPr>
                <w:rFonts w:cs="Arial"/>
                <w:sz w:val="22"/>
                <w:szCs w:val="22"/>
              </w:rPr>
            </w:pPr>
            <w:r w:rsidRPr="00DA0225">
              <w:rPr>
                <w:rFonts w:cs="Arial"/>
                <w:sz w:val="22"/>
                <w:szCs w:val="22"/>
              </w:rPr>
              <w:t>We offer business phones to team members who meet a set criteria.</w:t>
            </w:r>
          </w:p>
        </w:tc>
      </w:tr>
    </w:tbl>
    <w:p w14:paraId="0D13D352" w14:textId="77777777" w:rsidR="00121726" w:rsidRDefault="00121726">
      <w:pPr>
        <w:rPr>
          <w:rFonts w:ascii="Arial Black" w:hAnsi="Arial Black"/>
          <w:color w:val="223D74"/>
          <w:sz w:val="48"/>
          <w:szCs w:val="48"/>
        </w:rPr>
      </w:pPr>
      <w:r>
        <w:rPr>
          <w:rFonts w:ascii="Arial Black" w:hAnsi="Arial Black"/>
          <w:color w:val="223D74"/>
          <w:sz w:val="48"/>
          <w:szCs w:val="48"/>
        </w:rPr>
        <w:br w:type="page"/>
      </w:r>
    </w:p>
    <w:p w14:paraId="2F290421" w14:textId="4C6D02DE" w:rsidR="00F57214" w:rsidRPr="00D81EE7"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311B9C" w:rsidRPr="00311B9C" w14:paraId="4A8CD22B" w14:textId="77777777" w:rsidTr="00311B9C">
        <w:tc>
          <w:tcPr>
            <w:tcW w:w="1985" w:type="dxa"/>
          </w:tcPr>
          <w:p w14:paraId="5186B0FD" w14:textId="77777777" w:rsidR="00311B9C" w:rsidRPr="00311B9C" w:rsidRDefault="00311B9C" w:rsidP="00CF2969">
            <w:pPr>
              <w:rPr>
                <w:b/>
                <w:color w:val="223D74" w:themeColor="text2"/>
                <w:sz w:val="22"/>
              </w:rPr>
            </w:pPr>
            <w:r w:rsidRPr="00311B9C">
              <w:rPr>
                <w:b/>
                <w:color w:val="223D74" w:themeColor="text2"/>
                <w:sz w:val="22"/>
              </w:rPr>
              <w:t xml:space="preserve">Role </w:t>
            </w:r>
          </w:p>
        </w:tc>
        <w:sdt>
          <w:sdtPr>
            <w:rPr>
              <w:color w:val="223D74" w:themeColor="text2"/>
              <w:sz w:val="22"/>
            </w:rPr>
            <w:id w:val="-657073794"/>
            <w:placeholder>
              <w:docPart w:val="32147CDE6DBE4FE5BB9DCEDE54BAA27E"/>
            </w:placeholder>
            <w:text/>
          </w:sdtPr>
          <w:sdtEndPr/>
          <w:sdtContent>
            <w:tc>
              <w:tcPr>
                <w:tcW w:w="8471" w:type="dxa"/>
              </w:tcPr>
              <w:p w14:paraId="3740C330" w14:textId="22FFFE53" w:rsidR="00311B9C" w:rsidRPr="00812BB4" w:rsidRDefault="00104330" w:rsidP="00CF2969">
                <w:pPr>
                  <w:rPr>
                    <w:color w:val="223D74" w:themeColor="text2"/>
                    <w:sz w:val="22"/>
                  </w:rPr>
                </w:pPr>
                <w:r>
                  <w:rPr>
                    <w:color w:val="223D74" w:themeColor="text2"/>
                    <w:sz w:val="22"/>
                  </w:rPr>
                  <w:t xml:space="preserve">Community </w:t>
                </w:r>
                <w:r w:rsidR="00441960">
                  <w:rPr>
                    <w:color w:val="223D74" w:themeColor="text2"/>
                    <w:sz w:val="22"/>
                  </w:rPr>
                  <w:t xml:space="preserve">Engagement </w:t>
                </w:r>
                <w:r w:rsidR="00F13AEB">
                  <w:rPr>
                    <w:color w:val="223D74" w:themeColor="text2"/>
                    <w:sz w:val="22"/>
                  </w:rPr>
                  <w:t>Manager</w:t>
                </w:r>
              </w:p>
            </w:tc>
          </w:sdtContent>
        </w:sdt>
      </w:tr>
      <w:tr w:rsidR="00311B9C" w:rsidRPr="00311B9C" w14:paraId="6B22C364" w14:textId="77777777" w:rsidTr="00311B9C">
        <w:tc>
          <w:tcPr>
            <w:tcW w:w="1985" w:type="dxa"/>
          </w:tcPr>
          <w:p w14:paraId="17678B46" w14:textId="77777777" w:rsidR="00311B9C" w:rsidRPr="00311B9C" w:rsidRDefault="00311B9C" w:rsidP="00CF2969">
            <w:pPr>
              <w:rPr>
                <w:b/>
                <w:color w:val="223D74" w:themeColor="text2"/>
                <w:sz w:val="22"/>
              </w:rPr>
            </w:pPr>
            <w:r w:rsidRPr="00311B9C">
              <w:rPr>
                <w:b/>
                <w:color w:val="223D74" w:themeColor="text2"/>
                <w:sz w:val="22"/>
              </w:rPr>
              <w:t xml:space="preserve">Department </w:t>
            </w:r>
          </w:p>
        </w:tc>
        <w:sdt>
          <w:sdtPr>
            <w:rPr>
              <w:color w:val="223D74" w:themeColor="text2"/>
              <w:sz w:val="22"/>
            </w:rPr>
            <w:id w:val="-488557446"/>
            <w:placeholder>
              <w:docPart w:val="E1853E2F527E4388955DCB18D6773E1A"/>
            </w:placeholder>
            <w:text/>
          </w:sdtPr>
          <w:sdtEndPr/>
          <w:sdtContent>
            <w:tc>
              <w:tcPr>
                <w:tcW w:w="8471" w:type="dxa"/>
              </w:tcPr>
              <w:p w14:paraId="7A56B320" w14:textId="5BC8A537" w:rsidR="00311B9C" w:rsidRPr="00812BB4" w:rsidRDefault="000905CA" w:rsidP="00CF2969">
                <w:pPr>
                  <w:rPr>
                    <w:color w:val="223D74" w:themeColor="text2"/>
                    <w:sz w:val="22"/>
                  </w:rPr>
                </w:pPr>
                <w:r>
                  <w:rPr>
                    <w:color w:val="223D74" w:themeColor="text2"/>
                    <w:sz w:val="22"/>
                  </w:rPr>
                  <w:t>Communit</w:t>
                </w:r>
                <w:r w:rsidR="00104330">
                  <w:rPr>
                    <w:color w:val="223D74" w:themeColor="text2"/>
                    <w:sz w:val="22"/>
                  </w:rPr>
                  <w:t xml:space="preserve">y </w:t>
                </w:r>
                <w:r w:rsidR="00441960">
                  <w:rPr>
                    <w:color w:val="223D74" w:themeColor="text2"/>
                    <w:sz w:val="22"/>
                  </w:rPr>
                  <w:t>Engagement</w:t>
                </w:r>
              </w:p>
            </w:tc>
          </w:sdtContent>
        </w:sdt>
      </w:tr>
      <w:tr w:rsidR="00311B9C" w:rsidRPr="00311B9C" w14:paraId="15F72EFB" w14:textId="77777777" w:rsidTr="00311B9C">
        <w:tc>
          <w:tcPr>
            <w:tcW w:w="1985" w:type="dxa"/>
          </w:tcPr>
          <w:p w14:paraId="1DB8C1B3" w14:textId="77777777" w:rsidR="00311B9C" w:rsidRPr="00311B9C" w:rsidRDefault="00311B9C" w:rsidP="00CF2969">
            <w:pPr>
              <w:rPr>
                <w:b/>
                <w:color w:val="223D74" w:themeColor="text2"/>
                <w:sz w:val="22"/>
              </w:rPr>
            </w:pPr>
            <w:r w:rsidRPr="00311B9C">
              <w:rPr>
                <w:b/>
                <w:color w:val="223D74" w:themeColor="text2"/>
                <w:sz w:val="22"/>
              </w:rPr>
              <w:t>Location</w:t>
            </w:r>
          </w:p>
        </w:tc>
        <w:sdt>
          <w:sdtPr>
            <w:rPr>
              <w:color w:val="223D74" w:themeColor="text2"/>
              <w:sz w:val="22"/>
            </w:rPr>
            <w:id w:val="443502393"/>
            <w:placeholder>
              <w:docPart w:val="B48871B097C14CEEA31D4C40E2A70B4C"/>
            </w:placeholder>
            <w:text/>
          </w:sdtPr>
          <w:sdtEndPr/>
          <w:sdtContent>
            <w:tc>
              <w:tcPr>
                <w:tcW w:w="8471" w:type="dxa"/>
              </w:tcPr>
              <w:p w14:paraId="53EBBE7A" w14:textId="4E90352C" w:rsidR="00311B9C" w:rsidRPr="00812BB4" w:rsidRDefault="003B262A" w:rsidP="00CF2969">
                <w:pPr>
                  <w:rPr>
                    <w:color w:val="223D74" w:themeColor="text2"/>
                    <w:sz w:val="22"/>
                  </w:rPr>
                </w:pPr>
                <w:r>
                  <w:rPr>
                    <w:color w:val="223D74" w:themeColor="text2"/>
                    <w:sz w:val="22"/>
                  </w:rPr>
                  <w:t>Bridge House, Belfast</w:t>
                </w:r>
              </w:p>
            </w:tc>
          </w:sdtContent>
        </w:sdt>
      </w:tr>
      <w:tr w:rsidR="00311B9C" w:rsidRPr="00311B9C" w14:paraId="6B44924E" w14:textId="77777777" w:rsidTr="00311B9C">
        <w:tc>
          <w:tcPr>
            <w:tcW w:w="1985" w:type="dxa"/>
          </w:tcPr>
          <w:p w14:paraId="4D1125C0" w14:textId="77777777" w:rsidR="00311B9C" w:rsidRPr="00311B9C" w:rsidRDefault="00311B9C" w:rsidP="00CF2969">
            <w:pPr>
              <w:rPr>
                <w:b/>
                <w:color w:val="223D74" w:themeColor="text2"/>
                <w:sz w:val="22"/>
              </w:rPr>
            </w:pPr>
            <w:r w:rsidRPr="00311B9C">
              <w:rPr>
                <w:b/>
                <w:color w:val="223D74" w:themeColor="text2"/>
                <w:sz w:val="22"/>
              </w:rPr>
              <w:t>Reports to</w:t>
            </w:r>
          </w:p>
        </w:tc>
        <w:sdt>
          <w:sdtPr>
            <w:rPr>
              <w:color w:val="223D74" w:themeColor="text2"/>
              <w:sz w:val="22"/>
            </w:rPr>
            <w:id w:val="-680581463"/>
            <w:placeholder>
              <w:docPart w:val="2A39B0B0737A4D30A72A869F07D1034E"/>
            </w:placeholder>
            <w:text/>
          </w:sdtPr>
          <w:sdtEndPr/>
          <w:sdtContent>
            <w:tc>
              <w:tcPr>
                <w:tcW w:w="8471" w:type="dxa"/>
              </w:tcPr>
              <w:p w14:paraId="25E20773" w14:textId="6530C02E" w:rsidR="00311B9C" w:rsidRPr="00812BB4" w:rsidRDefault="00D21CCB" w:rsidP="00CF2969">
                <w:pPr>
                  <w:rPr>
                    <w:color w:val="223D74" w:themeColor="text2"/>
                    <w:sz w:val="22"/>
                  </w:rPr>
                </w:pPr>
                <w:r>
                  <w:rPr>
                    <w:color w:val="223D74" w:themeColor="text2"/>
                    <w:sz w:val="22"/>
                  </w:rPr>
                  <w:t xml:space="preserve">Head of Community </w:t>
                </w:r>
                <w:r w:rsidR="00886791">
                  <w:rPr>
                    <w:color w:val="223D74" w:themeColor="text2"/>
                    <w:sz w:val="22"/>
                  </w:rPr>
                  <w:t>and Engagement</w:t>
                </w:r>
              </w:p>
            </w:tc>
          </w:sdtContent>
        </w:sdt>
      </w:tr>
      <w:tr w:rsidR="001C2248" w:rsidRPr="00311B9C" w14:paraId="6192BB22" w14:textId="77777777" w:rsidTr="00311B9C">
        <w:tc>
          <w:tcPr>
            <w:tcW w:w="1985" w:type="dxa"/>
          </w:tcPr>
          <w:p w14:paraId="5F2C9979" w14:textId="791A0083" w:rsidR="001C2248" w:rsidRDefault="001C2248" w:rsidP="00CF2969">
            <w:pPr>
              <w:rPr>
                <w:b/>
                <w:color w:val="223D74" w:themeColor="text2"/>
                <w:sz w:val="22"/>
              </w:rPr>
            </w:pPr>
            <w:r>
              <w:rPr>
                <w:b/>
                <w:color w:val="223D74" w:themeColor="text2"/>
                <w:sz w:val="22"/>
              </w:rPr>
              <w:t>Contract</w:t>
            </w:r>
          </w:p>
        </w:tc>
        <w:tc>
          <w:tcPr>
            <w:tcW w:w="8471" w:type="dxa"/>
          </w:tcPr>
          <w:p w14:paraId="4D08B19D" w14:textId="354B2AB9" w:rsidR="001C2248" w:rsidRDefault="001C2248" w:rsidP="00CF2969">
            <w:pPr>
              <w:rPr>
                <w:color w:val="223D74" w:themeColor="text2"/>
                <w:sz w:val="22"/>
              </w:rPr>
            </w:pPr>
            <w:r>
              <w:rPr>
                <w:color w:val="223D74" w:themeColor="text2"/>
                <w:sz w:val="22"/>
              </w:rPr>
              <w:t>Permanent / Full-time</w:t>
            </w:r>
          </w:p>
        </w:tc>
      </w:tr>
      <w:tr w:rsidR="003722C6" w:rsidRPr="00311B9C" w14:paraId="5FDE44D8" w14:textId="77777777" w:rsidTr="00311B9C">
        <w:tc>
          <w:tcPr>
            <w:tcW w:w="1985" w:type="dxa"/>
          </w:tcPr>
          <w:p w14:paraId="098A3890" w14:textId="141F6671" w:rsidR="003722C6" w:rsidRPr="00311B9C" w:rsidRDefault="003722C6" w:rsidP="00CF2969">
            <w:pPr>
              <w:rPr>
                <w:b/>
                <w:color w:val="223D74" w:themeColor="text2"/>
                <w:sz w:val="22"/>
              </w:rPr>
            </w:pPr>
            <w:r>
              <w:rPr>
                <w:b/>
                <w:color w:val="223D74" w:themeColor="text2"/>
                <w:sz w:val="22"/>
              </w:rPr>
              <w:t>Salary</w:t>
            </w:r>
          </w:p>
        </w:tc>
        <w:tc>
          <w:tcPr>
            <w:tcW w:w="8471" w:type="dxa"/>
          </w:tcPr>
          <w:p w14:paraId="16A8AC14" w14:textId="74FE460D" w:rsidR="003722C6" w:rsidRDefault="003722C6" w:rsidP="00CF2969">
            <w:pPr>
              <w:rPr>
                <w:color w:val="223D74" w:themeColor="text2"/>
                <w:sz w:val="22"/>
              </w:rPr>
            </w:pPr>
            <w:r>
              <w:rPr>
                <w:color w:val="223D74" w:themeColor="text2"/>
                <w:sz w:val="22"/>
              </w:rPr>
              <w:t xml:space="preserve">£32K </w:t>
            </w:r>
          </w:p>
        </w:tc>
      </w:tr>
    </w:tbl>
    <w:p w14:paraId="6BD97623" w14:textId="77777777" w:rsidR="0095400F" w:rsidRPr="001A6C7A" w:rsidRDefault="0095400F" w:rsidP="0095400F">
      <w:pPr>
        <w:rPr>
          <w:szCs w:val="22"/>
        </w:rPr>
      </w:pPr>
    </w:p>
    <w:p w14:paraId="5A3D1459" w14:textId="5E1460E1" w:rsidR="00311B9C" w:rsidRDefault="00311B9C" w:rsidP="00311B9C">
      <w:pPr>
        <w:pStyle w:val="SubHeading"/>
      </w:pPr>
      <w:r>
        <w:t xml:space="preserve">Who we </w:t>
      </w:r>
      <w:r w:rsidR="009A7661">
        <w:t>are?</w:t>
      </w:r>
    </w:p>
    <w:p w14:paraId="7442918A" w14:textId="24BAD4C4" w:rsidR="00311B9C" w:rsidRPr="00812BB4" w:rsidRDefault="00311B9C" w:rsidP="00483E49">
      <w:pPr>
        <w:spacing w:after="240" w:line="288" w:lineRule="auto"/>
        <w:rPr>
          <w:sz w:val="22"/>
        </w:rPr>
      </w:pPr>
      <w:r w:rsidRPr="00812BB4">
        <w:rPr>
          <w:sz w:val="22"/>
        </w:rPr>
        <w:t xml:space="preserve">We exist to build healthy communities with successful businesses at their heart. Business in the Community </w:t>
      </w:r>
      <w:r w:rsidR="002A7B1A">
        <w:rPr>
          <w:sz w:val="22"/>
        </w:rPr>
        <w:t xml:space="preserve">(BITCNI) </w:t>
      </w:r>
      <w:r w:rsidRPr="00812BB4">
        <w:rPr>
          <w:sz w:val="22"/>
        </w:rPr>
        <w:t>– the Responsible Business Network</w:t>
      </w:r>
      <w:r w:rsidR="00CE1D52">
        <w:rPr>
          <w:sz w:val="22"/>
        </w:rPr>
        <w:t xml:space="preserve"> in Northern Ireland</w:t>
      </w:r>
      <w:r w:rsidRPr="00812BB4">
        <w:rPr>
          <w:sz w:val="22"/>
        </w:rPr>
        <w:t xml:space="preserve"> </w:t>
      </w:r>
      <w:r w:rsidR="00CE1D52">
        <w:rPr>
          <w:sz w:val="22"/>
        </w:rPr>
        <w:t>–</w:t>
      </w:r>
      <w:r w:rsidRPr="00812BB4">
        <w:rPr>
          <w:sz w:val="22"/>
        </w:rPr>
        <w:t xml:space="preserve"> is</w:t>
      </w:r>
      <w:r w:rsidR="00CE1D52">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8D65AF6" w14:textId="77777777" w:rsidR="00311B9C" w:rsidRPr="00812BB4" w:rsidRDefault="00311B9C" w:rsidP="00483E49">
      <w:pPr>
        <w:spacing w:after="240" w:line="288" w:lineRule="auto"/>
        <w:rPr>
          <w:sz w:val="22"/>
        </w:rPr>
      </w:pPr>
      <w:r w:rsidRPr="00812BB4">
        <w:rPr>
          <w:sz w:val="22"/>
        </w:rPr>
        <w:t>In the spirit of being a responsible business, our members are signed up to:</w:t>
      </w:r>
    </w:p>
    <w:p w14:paraId="126C64B7" w14:textId="7BC89BDC" w:rsidR="00311B9C" w:rsidRPr="00812BB4" w:rsidRDefault="00311B9C" w:rsidP="00483E49">
      <w:pPr>
        <w:spacing w:after="240" w:line="288" w:lineRule="auto"/>
        <w:rPr>
          <w:sz w:val="22"/>
        </w:rPr>
      </w:pPr>
      <w:r w:rsidRPr="00812BB4">
        <w:rPr>
          <w:b/>
          <w:color w:val="223D74" w:themeColor="text2"/>
          <w:sz w:val="22"/>
        </w:rPr>
        <w:t xml:space="preserve">Being </w:t>
      </w:r>
      <w:r w:rsidR="00EA0B0E" w:rsidRPr="00812BB4">
        <w:rPr>
          <w:b/>
          <w:color w:val="223D74" w:themeColor="text2"/>
          <w:sz w:val="22"/>
        </w:rPr>
        <w:t>the best,</w:t>
      </w:r>
      <w:r w:rsidRPr="00812BB4">
        <w:rPr>
          <w:b/>
          <w:color w:val="223D74" w:themeColor="text2"/>
          <w:sz w:val="22"/>
        </w:rPr>
        <w:t xml:space="preserve"> they can</w:t>
      </w:r>
      <w:r w:rsidRPr="00812BB4">
        <w:rPr>
          <w:sz w:val="22"/>
        </w:rPr>
        <w:t xml:space="preserve"> be in delivering social, environmental and economic sustainability across all areas of their business.</w:t>
      </w:r>
    </w:p>
    <w:p w14:paraId="63606FAF" w14:textId="77777777" w:rsidR="00311B9C" w:rsidRPr="00812BB4" w:rsidRDefault="00311B9C" w:rsidP="00483E49">
      <w:pPr>
        <w:spacing w:after="240" w:line="288"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05A9770D" w14:textId="77777777" w:rsidR="00B80CC4" w:rsidRDefault="00B80CC4" w:rsidP="00B80CC4"/>
    <w:p w14:paraId="70CCA6AD" w14:textId="77777777" w:rsidR="00B622C1" w:rsidRDefault="00B622C1" w:rsidP="00311B9C">
      <w:pPr>
        <w:pStyle w:val="SubHeading"/>
        <w:sectPr w:rsidR="00B622C1" w:rsidSect="00603B7C">
          <w:headerReference w:type="default" r:id="rId12"/>
          <w:footerReference w:type="default" r:id="rId13"/>
          <w:headerReference w:type="first" r:id="rId14"/>
          <w:footerReference w:type="first" r:id="rId15"/>
          <w:type w:val="continuous"/>
          <w:pgSz w:w="11906" w:h="16838" w:code="9"/>
          <w:pgMar w:top="2410" w:right="720" w:bottom="1843" w:left="720" w:header="720" w:footer="567" w:gutter="0"/>
          <w:cols w:space="708"/>
          <w:titlePg/>
          <w:docGrid w:linePitch="360"/>
        </w:sectPr>
      </w:pPr>
    </w:p>
    <w:p w14:paraId="5148E578" w14:textId="54879785" w:rsidR="00311B9C" w:rsidRDefault="00311B9C" w:rsidP="00311B9C">
      <w:pPr>
        <w:pStyle w:val="SubHeading"/>
      </w:pPr>
      <w:r>
        <w:t>What we do</w:t>
      </w:r>
    </w:p>
    <w:p w14:paraId="74980BD3" w14:textId="77777777" w:rsidR="00311B9C" w:rsidRPr="00812BB4" w:rsidRDefault="00311B9C" w:rsidP="002C4609">
      <w:pPr>
        <w:spacing w:after="240" w:line="276" w:lineRule="auto"/>
        <w:rPr>
          <w:sz w:val="22"/>
        </w:rPr>
      </w:pPr>
      <w:r w:rsidRPr="00812BB4">
        <w:rPr>
          <w:sz w:val="22"/>
        </w:rPr>
        <w:t>We set a course for responsible business.</w:t>
      </w:r>
    </w:p>
    <w:p w14:paraId="080A98B0" w14:textId="1B2BFE05" w:rsidR="00311B9C" w:rsidRPr="00812BB4" w:rsidRDefault="00311B9C" w:rsidP="002C4609">
      <w:pPr>
        <w:spacing w:after="240" w:line="276" w:lineRule="auto"/>
        <w:rPr>
          <w:sz w:val="22"/>
        </w:rPr>
      </w:pPr>
      <w:r w:rsidRPr="00812BB4">
        <w:rPr>
          <w:sz w:val="22"/>
        </w:rPr>
        <w:t xml:space="preserve">We use our </w:t>
      </w:r>
      <w:r w:rsidR="00104330">
        <w:rPr>
          <w:sz w:val="22"/>
        </w:rPr>
        <w:t>CORE framework</w:t>
      </w:r>
      <w:r w:rsidRPr="00812BB4">
        <w:rPr>
          <w:sz w:val="22"/>
        </w:rPr>
        <w:t xml:space="preserve"> to guide members on a journey of continuous improvement, working across the whole responsible business agenda. From community engagement to employment, diversity and the circular economy, we offer expert advice and specialist resources, driving best practice by convening, sharing learning and recognising great performance across our influential Network.  </w:t>
      </w:r>
    </w:p>
    <w:p w14:paraId="2A612612" w14:textId="53FDA138" w:rsidR="009F509A" w:rsidRPr="00B622C1" w:rsidRDefault="00311B9C" w:rsidP="002C4609">
      <w:pPr>
        <w:spacing w:after="240" w:line="276" w:lineRule="auto"/>
        <w:rPr>
          <w:sz w:val="22"/>
        </w:rPr>
      </w:pPr>
      <w:r w:rsidRPr="00812BB4">
        <w:rPr>
          <w:sz w:val="22"/>
        </w:rPr>
        <w:t xml:space="preserve">Through participation in Business in the Community’s ground-breaking campaigns and </w:t>
      </w:r>
      <w:r w:rsidRPr="00812BB4">
        <w:rPr>
          <w:sz w:val="22"/>
        </w:rPr>
        <w:t>programmes, businesses can collaborate and help to bring about lasting change on a wider scale which benefits both business and society.</w:t>
      </w:r>
    </w:p>
    <w:p w14:paraId="5125621C" w14:textId="52F8B5BE" w:rsidR="00311B9C" w:rsidRDefault="00311B9C" w:rsidP="00311B9C">
      <w:pPr>
        <w:pStyle w:val="SubHeading"/>
      </w:pPr>
      <w:r>
        <w:t>Purpose of Job</w:t>
      </w:r>
    </w:p>
    <w:p w14:paraId="74DFE77F" w14:textId="58CAA57B" w:rsidR="00212F6E" w:rsidRPr="004A36EE" w:rsidRDefault="004A36EE" w:rsidP="004A36EE">
      <w:pPr>
        <w:spacing w:line="276" w:lineRule="auto"/>
        <w:rPr>
          <w:sz w:val="22"/>
          <w:szCs w:val="22"/>
        </w:rPr>
      </w:pPr>
      <w:r w:rsidRPr="004A36EE">
        <w:rPr>
          <w:rFonts w:cs="Arial"/>
          <w:kern w:val="22"/>
          <w:sz w:val="22"/>
          <w:szCs w:val="22"/>
        </w:rPr>
        <w:t xml:space="preserve">To contribute to the strategic development, management and implementation of Business in the Community’s </w:t>
      </w:r>
      <w:r w:rsidR="000766FA">
        <w:rPr>
          <w:rFonts w:cs="Arial"/>
          <w:kern w:val="22"/>
          <w:sz w:val="22"/>
          <w:szCs w:val="22"/>
        </w:rPr>
        <w:t>Community</w:t>
      </w:r>
      <w:r w:rsidR="00441960">
        <w:rPr>
          <w:rFonts w:cs="Arial"/>
          <w:kern w:val="22"/>
          <w:sz w:val="22"/>
          <w:szCs w:val="22"/>
        </w:rPr>
        <w:t xml:space="preserve"> Engagement</w:t>
      </w:r>
      <w:r w:rsidRPr="004A36EE">
        <w:rPr>
          <w:rFonts w:cs="Arial"/>
          <w:kern w:val="22"/>
          <w:sz w:val="22"/>
          <w:szCs w:val="22"/>
        </w:rPr>
        <w:t xml:space="preserve"> work stream in Northern Ireland</w:t>
      </w:r>
      <w:r w:rsidR="007848F9">
        <w:rPr>
          <w:rFonts w:cs="Arial"/>
          <w:kern w:val="22"/>
          <w:sz w:val="22"/>
          <w:szCs w:val="22"/>
        </w:rPr>
        <w:t xml:space="preserve"> </w:t>
      </w:r>
      <w:r w:rsidR="007848F9" w:rsidRPr="007848F9">
        <w:rPr>
          <w:rFonts w:cs="Arial"/>
          <w:kern w:val="22"/>
          <w:sz w:val="22"/>
          <w:szCs w:val="22"/>
        </w:rPr>
        <w:t>and leading on the Business Response Network (BRN) for Northern Ireland.</w:t>
      </w:r>
    </w:p>
    <w:p w14:paraId="7B5D70D1" w14:textId="730D0726" w:rsidR="00E43528" w:rsidRDefault="00E43528">
      <w:pPr>
        <w:rPr>
          <w:rFonts w:cs="Arial"/>
          <w:sz w:val="22"/>
          <w:szCs w:val="22"/>
        </w:rPr>
      </w:pPr>
    </w:p>
    <w:p w14:paraId="6119E4F5" w14:textId="016D4A5E" w:rsidR="00584B52" w:rsidRPr="00584B52" w:rsidRDefault="00584B52" w:rsidP="00584B52">
      <w:pPr>
        <w:sectPr w:rsidR="00584B52" w:rsidRPr="00584B52" w:rsidSect="00B622C1">
          <w:type w:val="continuous"/>
          <w:pgSz w:w="11906" w:h="16838" w:code="9"/>
          <w:pgMar w:top="2268" w:right="720" w:bottom="1843" w:left="720" w:header="720" w:footer="567" w:gutter="0"/>
          <w:cols w:num="2" w:space="708"/>
          <w:titlePg/>
          <w:docGrid w:linePitch="360"/>
        </w:sectPr>
      </w:pPr>
      <w:r>
        <w:br w:type="page"/>
      </w:r>
    </w:p>
    <w:p w14:paraId="0AA892F3" w14:textId="55CAA372" w:rsidR="00AA2244" w:rsidRDefault="00311B9C" w:rsidP="00311B9C">
      <w:pPr>
        <w:pStyle w:val="SubHeading"/>
      </w:pPr>
      <w:r>
        <w:lastRenderedPageBreak/>
        <w:t>Main Responsibilities / Accountabilities</w:t>
      </w:r>
    </w:p>
    <w:p w14:paraId="59ED3889" w14:textId="7C9EBDBA" w:rsidR="001C7DBB" w:rsidRDefault="001C7DBB" w:rsidP="001C7DBB"/>
    <w:p w14:paraId="7F1BDF5E" w14:textId="77777777" w:rsidR="00AA1F1B" w:rsidRDefault="00AA1F1B" w:rsidP="008C5BB8">
      <w:pPr>
        <w:pStyle w:val="ListParagraph"/>
        <w:numPr>
          <w:ilvl w:val="0"/>
          <w:numId w:val="6"/>
        </w:numPr>
        <w:spacing w:after="120" w:line="276" w:lineRule="auto"/>
        <w:ind w:left="567" w:hanging="567"/>
        <w:contextualSpacing w:val="0"/>
        <w:rPr>
          <w:sz w:val="22"/>
          <w:szCs w:val="22"/>
        </w:rPr>
        <w:sectPr w:rsidR="00AA1F1B" w:rsidSect="00D04A19">
          <w:type w:val="continuous"/>
          <w:pgSz w:w="11906" w:h="16838" w:code="9"/>
          <w:pgMar w:top="2268" w:right="720" w:bottom="1843" w:left="720" w:header="720" w:footer="567" w:gutter="0"/>
          <w:cols w:space="708"/>
          <w:docGrid w:linePitch="360"/>
        </w:sectPr>
      </w:pPr>
    </w:p>
    <w:p w14:paraId="57107CCC" w14:textId="52819E68" w:rsidR="00DA665B" w:rsidRDefault="00DA665B" w:rsidP="00DA665B">
      <w:pPr>
        <w:pStyle w:val="ListParagraph"/>
        <w:numPr>
          <w:ilvl w:val="0"/>
          <w:numId w:val="6"/>
        </w:numPr>
        <w:spacing w:after="120" w:line="276" w:lineRule="auto"/>
        <w:ind w:left="567" w:hanging="567"/>
        <w:contextualSpacing w:val="0"/>
        <w:rPr>
          <w:sz w:val="22"/>
          <w:szCs w:val="22"/>
        </w:rPr>
      </w:pPr>
      <w:r w:rsidRPr="00DA665B">
        <w:rPr>
          <w:sz w:val="22"/>
          <w:szCs w:val="22"/>
        </w:rPr>
        <w:t xml:space="preserve">To contribute to the development and implementation of Business in the Community NI’s strategy </w:t>
      </w:r>
      <w:r w:rsidR="00D70AA4">
        <w:rPr>
          <w:sz w:val="22"/>
          <w:szCs w:val="22"/>
        </w:rPr>
        <w:t>for Community Engagement</w:t>
      </w:r>
      <w:r w:rsidR="001D1A22" w:rsidRPr="004A36EE">
        <w:rPr>
          <w:rFonts w:cs="Arial"/>
          <w:kern w:val="22"/>
          <w:sz w:val="22"/>
          <w:szCs w:val="22"/>
        </w:rPr>
        <w:t xml:space="preserve"> </w:t>
      </w:r>
      <w:r w:rsidRPr="00DA665B">
        <w:rPr>
          <w:sz w:val="22"/>
          <w:szCs w:val="22"/>
        </w:rPr>
        <w:t>and to support the delivery of objectives, targets and goals to maximise business engagement in this work stream.</w:t>
      </w:r>
    </w:p>
    <w:p w14:paraId="7C339A93"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To deliver on the strategic goals and the BRN targets and goals for Northern Ireland.</w:t>
      </w:r>
    </w:p>
    <w:p w14:paraId="62BDF778"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To assume role of Regional Lead for NBRN in Northern Ireland, coordinating support from business to communities in need as a result of the Covid 19 crisis</w:t>
      </w:r>
    </w:p>
    <w:p w14:paraId="2CCB94C8"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 xml:space="preserve">To contribute to identifying and securing the funds and resources needed to ensure the successful delivery of the </w:t>
      </w:r>
      <w:r w:rsidRPr="00E00500">
        <w:rPr>
          <w:rFonts w:cs="Arial"/>
          <w:kern w:val="22"/>
          <w:sz w:val="22"/>
          <w:szCs w:val="22"/>
        </w:rPr>
        <w:t xml:space="preserve">Community Engagement </w:t>
      </w:r>
      <w:r w:rsidRPr="00E00500">
        <w:rPr>
          <w:sz w:val="22"/>
          <w:szCs w:val="22"/>
        </w:rPr>
        <w:t>strategy and the BRN plan for Northern Ireland.</w:t>
      </w:r>
    </w:p>
    <w:p w14:paraId="19177C7F"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To be involved in the research, development and management of appropriate initiatives to engage business in addressing key social issues that help to meet the needs of the community and voluntary sectors as well as wider society.</w:t>
      </w:r>
    </w:p>
    <w:p w14:paraId="350FE4B0"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 xml:space="preserve">To manage relationships with existing member companies and to participate in the </w:t>
      </w:r>
      <w:r w:rsidRPr="00E00500">
        <w:rPr>
          <w:rFonts w:cs="Arial"/>
          <w:kern w:val="22"/>
          <w:sz w:val="22"/>
          <w:szCs w:val="22"/>
        </w:rPr>
        <w:t xml:space="preserve">Community Engagement </w:t>
      </w:r>
      <w:r w:rsidRPr="00E00500">
        <w:rPr>
          <w:sz w:val="22"/>
          <w:szCs w:val="22"/>
        </w:rPr>
        <w:t>work stream and wider Business in the Community activities.</w:t>
      </w:r>
    </w:p>
    <w:p w14:paraId="3DC4F187"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To support the establishment of partnerships and strategic alliances and strengthen existing relationships with key stakeholders and leading third sector and community organisations and government agencies and to identify opportunities to work together.</w:t>
      </w:r>
    </w:p>
    <w:p w14:paraId="4772ADB8"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 xml:space="preserve">To establish and maintain appropriate networks to ensure familiarity with key issues, policies, legislation, initiatives and </w:t>
      </w:r>
      <w:r w:rsidRPr="00E00500">
        <w:rPr>
          <w:sz w:val="22"/>
          <w:szCs w:val="22"/>
        </w:rPr>
        <w:t>funding arrangements relevant to your work stream.</w:t>
      </w:r>
    </w:p>
    <w:p w14:paraId="157F5858"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 xml:space="preserve">To work with the Head of Community Engagement to review, monitor and evaluate all programmes and initiatives with a key focus on risk management and minimisation. </w:t>
      </w:r>
    </w:p>
    <w:p w14:paraId="516CDC0B"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To liaise with National Lead on BRN providing regular updates on progress, identifying additional needs and supporting the National effort on BRN</w:t>
      </w:r>
    </w:p>
    <w:p w14:paraId="08915283" w14:textId="77777777" w:rsidR="00E00500" w:rsidRPr="00E00500" w:rsidRDefault="00E00500" w:rsidP="00E00500">
      <w:pPr>
        <w:pStyle w:val="ListParagraph"/>
        <w:numPr>
          <w:ilvl w:val="0"/>
          <w:numId w:val="6"/>
        </w:numPr>
        <w:spacing w:after="120" w:line="276" w:lineRule="auto"/>
        <w:ind w:left="567" w:hanging="567"/>
        <w:contextualSpacing w:val="0"/>
        <w:rPr>
          <w:sz w:val="22"/>
          <w:szCs w:val="22"/>
        </w:rPr>
      </w:pPr>
      <w:r w:rsidRPr="00E00500">
        <w:rPr>
          <w:sz w:val="22"/>
          <w:szCs w:val="22"/>
        </w:rPr>
        <w:t xml:space="preserve">To contribute actively and positively as a member of the </w:t>
      </w:r>
      <w:r w:rsidRPr="00E00500">
        <w:rPr>
          <w:rFonts w:cs="Arial"/>
          <w:kern w:val="22"/>
          <w:sz w:val="22"/>
          <w:szCs w:val="22"/>
        </w:rPr>
        <w:t>Community Engagement t</w:t>
      </w:r>
      <w:r w:rsidRPr="00E00500">
        <w:rPr>
          <w:sz w:val="22"/>
          <w:szCs w:val="22"/>
        </w:rPr>
        <w:t>eam.</w:t>
      </w:r>
    </w:p>
    <w:p w14:paraId="6235EF75" w14:textId="036F72B7" w:rsidR="00DF2305" w:rsidRDefault="00DF2305">
      <w:pPr>
        <w:rPr>
          <w:sz w:val="22"/>
          <w:szCs w:val="22"/>
        </w:rPr>
      </w:pPr>
      <w:r>
        <w:rPr>
          <w:sz w:val="22"/>
          <w:szCs w:val="22"/>
        </w:rPr>
        <w:br w:type="page"/>
      </w:r>
    </w:p>
    <w:p w14:paraId="5E917DF0" w14:textId="2C3BDA36" w:rsidR="008A1B8F" w:rsidRDefault="008A1B8F" w:rsidP="00DA3098">
      <w:pPr>
        <w:pStyle w:val="SubHeading"/>
        <w:spacing w:line="276" w:lineRule="auto"/>
      </w:pPr>
      <w:r>
        <w:rPr>
          <w:szCs w:val="22"/>
        </w:rPr>
        <w:lastRenderedPageBreak/>
        <w:t>K</w:t>
      </w:r>
      <w:r>
        <w:t>ey requirements</w:t>
      </w:r>
    </w:p>
    <w:p w14:paraId="7B65CC90" w14:textId="77777777"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Provide Quality Services</w:t>
      </w:r>
    </w:p>
    <w:p w14:paraId="0B659BC3" w14:textId="77777777" w:rsidR="0035003A" w:rsidRPr="0035003A" w:rsidRDefault="0035003A" w:rsidP="0035003A">
      <w:pPr>
        <w:pStyle w:val="ListParagraph"/>
        <w:spacing w:line="276" w:lineRule="auto"/>
        <w:ind w:left="567"/>
        <w:rPr>
          <w:b/>
          <w:sz w:val="22"/>
          <w:szCs w:val="22"/>
        </w:rPr>
      </w:pPr>
      <w:r w:rsidRPr="0035003A">
        <w:rPr>
          <w:rFonts w:cs="Arial"/>
          <w:sz w:val="22"/>
          <w:szCs w:val="22"/>
        </w:rPr>
        <w:t>To play an active role in inspiring, engaging, supporting and challenging business to engage and impact positively in the communities in which they operate.</w:t>
      </w:r>
    </w:p>
    <w:p w14:paraId="54154D99" w14:textId="77777777"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Plan Effectively</w:t>
      </w:r>
    </w:p>
    <w:p w14:paraId="504EC48B" w14:textId="2B22A7B9" w:rsidR="0035003A" w:rsidRPr="0035003A" w:rsidRDefault="0035003A" w:rsidP="0035003A">
      <w:pPr>
        <w:pStyle w:val="StyleArialJustifiedLeft127cm"/>
        <w:spacing w:line="276" w:lineRule="auto"/>
        <w:ind w:left="567"/>
        <w:jc w:val="left"/>
        <w:rPr>
          <w:rFonts w:cs="Arial"/>
          <w:szCs w:val="22"/>
        </w:rPr>
      </w:pPr>
      <w:r w:rsidRPr="0035003A">
        <w:rPr>
          <w:rFonts w:cs="Arial"/>
          <w:szCs w:val="22"/>
        </w:rPr>
        <w:t>To contribute to the development and delivery of an annual operating plan for the Communit</w:t>
      </w:r>
      <w:r w:rsidR="001C3014">
        <w:rPr>
          <w:rFonts w:cs="Arial"/>
          <w:szCs w:val="22"/>
        </w:rPr>
        <w:t>y Engagement</w:t>
      </w:r>
      <w:r w:rsidRPr="0035003A">
        <w:rPr>
          <w:rFonts w:cs="Arial"/>
          <w:szCs w:val="22"/>
        </w:rPr>
        <w:t xml:space="preserve"> campaign, ensuring that key strategic linkages with Business in the Community NI’s plan are in place</w:t>
      </w:r>
      <w:r w:rsidRPr="0035003A">
        <w:rPr>
          <w:szCs w:val="22"/>
        </w:rPr>
        <w:t>.</w:t>
      </w:r>
    </w:p>
    <w:p w14:paraId="78D6D9CA" w14:textId="77777777"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Use Resources Efficiently</w:t>
      </w:r>
    </w:p>
    <w:p w14:paraId="656E1DA8" w14:textId="77777777" w:rsidR="0035003A" w:rsidRPr="0035003A" w:rsidRDefault="0035003A" w:rsidP="0035003A">
      <w:pPr>
        <w:widowControl w:val="0"/>
        <w:spacing w:line="276" w:lineRule="auto"/>
        <w:ind w:left="567"/>
        <w:rPr>
          <w:rFonts w:cs="Arial"/>
          <w:sz w:val="22"/>
          <w:szCs w:val="22"/>
        </w:rPr>
      </w:pPr>
      <w:r w:rsidRPr="0035003A">
        <w:rPr>
          <w:rFonts w:cs="Arial"/>
          <w:sz w:val="22"/>
          <w:szCs w:val="22"/>
        </w:rPr>
        <w:t>To effectively utilise existing resources and help in securing new resources to meet team objectives.</w:t>
      </w:r>
    </w:p>
    <w:p w14:paraId="4C7498DC" w14:textId="77777777"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Promote Effective People Management</w:t>
      </w:r>
    </w:p>
    <w:p w14:paraId="3019202A" w14:textId="77777777" w:rsidR="0035003A" w:rsidRPr="0035003A" w:rsidRDefault="0035003A" w:rsidP="0035003A">
      <w:pPr>
        <w:widowControl w:val="0"/>
        <w:spacing w:line="276" w:lineRule="auto"/>
        <w:ind w:left="567"/>
        <w:rPr>
          <w:rFonts w:cs="Arial"/>
          <w:sz w:val="22"/>
          <w:szCs w:val="22"/>
        </w:rPr>
      </w:pPr>
      <w:r w:rsidRPr="0035003A">
        <w:rPr>
          <w:rFonts w:cs="Arial"/>
          <w:sz w:val="22"/>
          <w:szCs w:val="22"/>
        </w:rPr>
        <w:t>To positively prepare for, and contribute to, your supervision and appraisal and those of the people you line manage (if applicable).</w:t>
      </w:r>
    </w:p>
    <w:p w14:paraId="4EF3C8D8" w14:textId="77777777"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Develop Self and Others</w:t>
      </w:r>
    </w:p>
    <w:p w14:paraId="796CDB49" w14:textId="77777777" w:rsidR="0035003A" w:rsidRPr="0035003A" w:rsidRDefault="0035003A" w:rsidP="0035003A">
      <w:pPr>
        <w:widowControl w:val="0"/>
        <w:spacing w:line="276" w:lineRule="auto"/>
        <w:ind w:left="567"/>
        <w:rPr>
          <w:rFonts w:cs="Arial"/>
          <w:sz w:val="22"/>
          <w:szCs w:val="22"/>
        </w:rPr>
      </w:pPr>
      <w:r w:rsidRPr="0035003A">
        <w:rPr>
          <w:rFonts w:cs="Arial"/>
          <w:sz w:val="22"/>
          <w:szCs w:val="22"/>
        </w:rPr>
        <w:t>To assume responsibility, in conjunction with your line manager, for identifying your own training and development needs.</w:t>
      </w:r>
    </w:p>
    <w:p w14:paraId="60257109" w14:textId="2478091F"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 xml:space="preserve">Promote </w:t>
      </w:r>
      <w:r w:rsidR="00146BEF" w:rsidRPr="0035003A">
        <w:rPr>
          <w:sz w:val="22"/>
          <w:szCs w:val="22"/>
        </w:rPr>
        <w:t>Teamwork</w:t>
      </w:r>
    </w:p>
    <w:p w14:paraId="176E474E" w14:textId="65E1AB9C" w:rsidR="0035003A" w:rsidRPr="0035003A" w:rsidRDefault="0035003A" w:rsidP="0035003A">
      <w:pPr>
        <w:widowControl w:val="0"/>
        <w:spacing w:line="276" w:lineRule="auto"/>
        <w:ind w:left="567"/>
        <w:rPr>
          <w:rFonts w:cs="Arial"/>
          <w:sz w:val="22"/>
          <w:szCs w:val="22"/>
        </w:rPr>
      </w:pPr>
      <w:r w:rsidRPr="0035003A">
        <w:rPr>
          <w:rFonts w:cs="Arial"/>
          <w:sz w:val="22"/>
          <w:szCs w:val="22"/>
        </w:rPr>
        <w:t>To contribute to effective team working as part of the Community</w:t>
      </w:r>
      <w:r w:rsidR="001C3014">
        <w:rPr>
          <w:rFonts w:cs="Arial"/>
          <w:sz w:val="22"/>
          <w:szCs w:val="22"/>
        </w:rPr>
        <w:t xml:space="preserve"> Engagement</w:t>
      </w:r>
      <w:r w:rsidRPr="0035003A">
        <w:rPr>
          <w:rFonts w:cs="Arial"/>
          <w:sz w:val="22"/>
          <w:szCs w:val="22"/>
        </w:rPr>
        <w:t xml:space="preserve"> Team and as part of the wider Business in the Community team.</w:t>
      </w:r>
    </w:p>
    <w:p w14:paraId="7CB2376D" w14:textId="77777777"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Communicate Effectively</w:t>
      </w:r>
    </w:p>
    <w:p w14:paraId="5C05445C" w14:textId="77777777" w:rsidR="0035003A" w:rsidRPr="0035003A" w:rsidRDefault="0035003A" w:rsidP="0035003A">
      <w:pPr>
        <w:widowControl w:val="0"/>
        <w:spacing w:line="276" w:lineRule="auto"/>
        <w:ind w:left="567"/>
        <w:rPr>
          <w:rFonts w:cs="Arial"/>
          <w:sz w:val="22"/>
          <w:szCs w:val="22"/>
        </w:rPr>
      </w:pPr>
      <w:r w:rsidRPr="0035003A">
        <w:rPr>
          <w:rFonts w:cs="Arial"/>
          <w:sz w:val="22"/>
          <w:szCs w:val="22"/>
        </w:rPr>
        <w:t>To liaise effectively with other teams and external bodies in conjunction with your line Manager. To represent Business in the Community as a spokesperson on your area of expertise when appropriate.</w:t>
      </w:r>
    </w:p>
    <w:p w14:paraId="511C6FB0" w14:textId="77777777"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Promote Health, Safety and Security/Safeguarding of Self and Others</w:t>
      </w:r>
    </w:p>
    <w:p w14:paraId="4AF58CDA" w14:textId="77777777" w:rsidR="0035003A" w:rsidRPr="0035003A" w:rsidRDefault="0035003A" w:rsidP="0035003A">
      <w:pPr>
        <w:widowControl w:val="0"/>
        <w:spacing w:line="276" w:lineRule="auto"/>
        <w:ind w:left="567"/>
        <w:rPr>
          <w:rFonts w:cs="Arial"/>
          <w:sz w:val="22"/>
          <w:szCs w:val="22"/>
        </w:rPr>
      </w:pPr>
      <w:r w:rsidRPr="0035003A">
        <w:rPr>
          <w:rFonts w:cs="Arial"/>
          <w:sz w:val="22"/>
          <w:szCs w:val="22"/>
        </w:rPr>
        <w:t xml:space="preserve">To contribute to the promotion of health, </w:t>
      </w:r>
      <w:r w:rsidRPr="0035003A">
        <w:rPr>
          <w:rFonts w:cs="Arial"/>
          <w:sz w:val="22"/>
          <w:szCs w:val="22"/>
        </w:rPr>
        <w:t>safety and security within your workplace. To take responsibility for the safeguarding of any young people or vulnerable adults that you come into contact with through your work with Business in the Community.</w:t>
      </w:r>
    </w:p>
    <w:p w14:paraId="49295FD6" w14:textId="77777777" w:rsidR="0035003A" w:rsidRPr="0035003A" w:rsidRDefault="0035003A" w:rsidP="0035003A">
      <w:pPr>
        <w:pStyle w:val="Heading3"/>
        <w:numPr>
          <w:ilvl w:val="0"/>
          <w:numId w:val="7"/>
        </w:numPr>
        <w:spacing w:line="276" w:lineRule="auto"/>
        <w:ind w:left="567" w:hanging="501"/>
        <w:rPr>
          <w:sz w:val="22"/>
          <w:szCs w:val="22"/>
        </w:rPr>
      </w:pPr>
      <w:r w:rsidRPr="0035003A">
        <w:rPr>
          <w:sz w:val="22"/>
          <w:szCs w:val="22"/>
        </w:rPr>
        <w:t>Promote Diversity and Equality of Opportunity</w:t>
      </w:r>
    </w:p>
    <w:p w14:paraId="534E6A02" w14:textId="77777777" w:rsidR="0035003A" w:rsidRPr="0035003A" w:rsidRDefault="0035003A" w:rsidP="0035003A">
      <w:pPr>
        <w:widowControl w:val="0"/>
        <w:spacing w:after="120" w:line="276" w:lineRule="auto"/>
        <w:ind w:left="567"/>
        <w:rPr>
          <w:rFonts w:cs="Arial"/>
          <w:sz w:val="22"/>
          <w:szCs w:val="22"/>
        </w:rPr>
      </w:pPr>
      <w:r w:rsidRPr="0035003A">
        <w:rPr>
          <w:rFonts w:cs="Arial"/>
          <w:sz w:val="22"/>
          <w:szCs w:val="22"/>
        </w:rPr>
        <w:t>To actively promote equality of opportunity, anti-discriminatory practise, diversity, individual rights and choice in all respects of your work.</w:t>
      </w:r>
    </w:p>
    <w:p w14:paraId="78784705" w14:textId="77777777" w:rsidR="00D43B27" w:rsidRDefault="00D43B27" w:rsidP="00483E49">
      <w:pPr>
        <w:spacing w:after="240" w:line="288" w:lineRule="auto"/>
        <w:rPr>
          <w:sz w:val="22"/>
          <w:szCs w:val="22"/>
        </w:rPr>
      </w:pPr>
    </w:p>
    <w:p w14:paraId="1D10E6D2" w14:textId="430A2D4A" w:rsidR="00311B9C" w:rsidRPr="0007410E" w:rsidRDefault="00311B9C" w:rsidP="00483E49">
      <w:pPr>
        <w:spacing w:after="240" w:line="288"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2C73C0E2" w14:textId="77777777" w:rsidR="00311B9C" w:rsidRPr="0007410E" w:rsidRDefault="00311B9C" w:rsidP="00483E49">
      <w:pPr>
        <w:spacing w:after="240" w:line="288"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06346762" w14:textId="77777777" w:rsidR="00311B9C" w:rsidRPr="00CC6BD4" w:rsidRDefault="00311B9C" w:rsidP="00311B9C">
      <w:pPr>
        <w:rPr>
          <w:b/>
          <w:color w:val="EC008C" w:themeColor="accent2"/>
          <w:sz w:val="22"/>
          <w:szCs w:val="22"/>
        </w:rPr>
      </w:pPr>
      <w:r w:rsidRPr="00CC6BD4">
        <w:rPr>
          <w:b/>
          <w:color w:val="EC008C" w:themeColor="accent2"/>
          <w:sz w:val="22"/>
          <w:szCs w:val="22"/>
        </w:rPr>
        <w:t>Special working conditions</w:t>
      </w:r>
    </w:p>
    <w:p w14:paraId="6615B391" w14:textId="513B534C" w:rsidR="00311B9C" w:rsidRDefault="006B553E" w:rsidP="006B553E">
      <w:pPr>
        <w:spacing w:after="240" w:line="288" w:lineRule="auto"/>
        <w:rPr>
          <w:sz w:val="22"/>
          <w:szCs w:val="22"/>
        </w:rPr>
      </w:pPr>
      <w:r>
        <w:rPr>
          <w:sz w:val="22"/>
          <w:szCs w:val="22"/>
        </w:rPr>
        <w:t xml:space="preserve">The post holder </w:t>
      </w:r>
      <w:r w:rsidR="00676E00">
        <w:rPr>
          <w:sz w:val="22"/>
          <w:szCs w:val="22"/>
        </w:rPr>
        <w:t>is currently</w:t>
      </w:r>
      <w:r>
        <w:rPr>
          <w:sz w:val="22"/>
          <w:szCs w:val="22"/>
        </w:rPr>
        <w:t xml:space="preserve"> required to work </w:t>
      </w:r>
      <w:r w:rsidR="004E1EBA">
        <w:rPr>
          <w:sz w:val="22"/>
          <w:szCs w:val="22"/>
        </w:rPr>
        <w:t>f</w:t>
      </w:r>
      <w:r>
        <w:rPr>
          <w:sz w:val="22"/>
          <w:szCs w:val="22"/>
        </w:rPr>
        <w:t>rom home.</w:t>
      </w:r>
      <w:r w:rsidR="0073041A">
        <w:rPr>
          <w:sz w:val="22"/>
          <w:szCs w:val="22"/>
        </w:rPr>
        <w:t xml:space="preserve">  Home working will require the appropriate desk/working set up in line with health and safety guidelines which will be outlined at induction.</w:t>
      </w:r>
    </w:p>
    <w:p w14:paraId="5717F9D1" w14:textId="77777777" w:rsidR="00CC6BD4" w:rsidRPr="008935AD" w:rsidRDefault="00CC6BD4" w:rsidP="00CC6BD4">
      <w:pPr>
        <w:pStyle w:val="SubHeading"/>
        <w:rPr>
          <w:szCs w:val="22"/>
        </w:rPr>
      </w:pPr>
      <w:r w:rsidRPr="008935AD">
        <w:rPr>
          <w:szCs w:val="22"/>
        </w:rPr>
        <w:t>Diversity and Inclusion</w:t>
      </w:r>
    </w:p>
    <w:p w14:paraId="3D16AB24" w14:textId="756C7FBA" w:rsidR="00DE27C8" w:rsidRDefault="00CC6BD4" w:rsidP="00CC6BD4">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sidR="00DE27C8">
        <w:rPr>
          <w:sz w:val="22"/>
          <w:szCs w:val="22"/>
        </w:rPr>
        <w:t xml:space="preserve">tential. </w:t>
      </w:r>
    </w:p>
    <w:p w14:paraId="37B2465C" w14:textId="77777777" w:rsidR="00AA1F1B" w:rsidRDefault="00AA1F1B" w:rsidP="00CC6BD4">
      <w:pPr>
        <w:spacing w:after="240" w:line="288" w:lineRule="auto"/>
        <w:rPr>
          <w:sz w:val="22"/>
          <w:szCs w:val="22"/>
        </w:rPr>
        <w:sectPr w:rsidR="00AA1F1B" w:rsidSect="00434EBE">
          <w:type w:val="continuous"/>
          <w:pgSz w:w="11906" w:h="16838" w:code="9"/>
          <w:pgMar w:top="2268" w:right="720" w:bottom="1560"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1D6859" w:rsidRPr="001D6859" w14:paraId="17AB6407" w14:textId="77777777" w:rsidTr="001D6859">
        <w:tc>
          <w:tcPr>
            <w:tcW w:w="1985" w:type="dxa"/>
          </w:tcPr>
          <w:p w14:paraId="0E59C7A7" w14:textId="77777777" w:rsidR="001D6859" w:rsidRPr="008935AD" w:rsidRDefault="001D6859" w:rsidP="00CF2969">
            <w:pPr>
              <w:rPr>
                <w:b/>
                <w:sz w:val="22"/>
                <w:szCs w:val="22"/>
              </w:rPr>
            </w:pPr>
            <w:r w:rsidRPr="008935AD">
              <w:rPr>
                <w:b/>
                <w:sz w:val="22"/>
                <w:szCs w:val="22"/>
              </w:rPr>
              <w:t>Experience</w:t>
            </w:r>
          </w:p>
        </w:tc>
        <w:tc>
          <w:tcPr>
            <w:tcW w:w="8471" w:type="dxa"/>
          </w:tcPr>
          <w:p w14:paraId="254D0AFD" w14:textId="3EA6C865" w:rsidR="001D6859" w:rsidRPr="008935AD" w:rsidRDefault="00E00500" w:rsidP="002A7B1A">
            <w:pPr>
              <w:pStyle w:val="ListBullet"/>
              <w:spacing w:after="0" w:line="288" w:lineRule="auto"/>
              <w:rPr>
                <w:sz w:val="22"/>
                <w:szCs w:val="22"/>
              </w:rPr>
            </w:pPr>
            <w:sdt>
              <w:sdtPr>
                <w:rPr>
                  <w:sz w:val="22"/>
                  <w:szCs w:val="22"/>
                </w:rPr>
                <w:id w:val="436339273"/>
                <w:placeholder>
                  <w:docPart w:val="2581ABEB49404CDB9FA04DCE36A46753"/>
                </w:placeholder>
              </w:sdtPr>
              <w:sdtEndPr/>
              <w:sdtContent>
                <w:r w:rsidR="00414B45">
                  <w:rPr>
                    <w:sz w:val="22"/>
                    <w:szCs w:val="22"/>
                  </w:rPr>
                  <w:t>Proven track record of working with business people</w:t>
                </w:r>
                <w:r w:rsidR="00E32306">
                  <w:rPr>
                    <w:sz w:val="22"/>
                    <w:szCs w:val="22"/>
                  </w:rPr>
                  <w:t>, managing your own workload and having the ability to work on your own and as part of a team</w:t>
                </w:r>
              </w:sdtContent>
            </w:sdt>
          </w:p>
        </w:tc>
      </w:tr>
      <w:tr w:rsidR="001D6859" w:rsidRPr="001D6859" w14:paraId="456903B0" w14:textId="77777777" w:rsidTr="001D6859">
        <w:tc>
          <w:tcPr>
            <w:tcW w:w="1985" w:type="dxa"/>
          </w:tcPr>
          <w:p w14:paraId="25292B66" w14:textId="691605A8" w:rsidR="001D6859" w:rsidRPr="008935AD" w:rsidRDefault="00414B45" w:rsidP="00CF2969">
            <w:pPr>
              <w:rPr>
                <w:b/>
                <w:sz w:val="22"/>
                <w:szCs w:val="22"/>
              </w:rPr>
            </w:pPr>
            <w:r>
              <w:rPr>
                <w:b/>
                <w:sz w:val="22"/>
                <w:szCs w:val="22"/>
              </w:rPr>
              <w:t>Essential</w:t>
            </w:r>
            <w:r w:rsidR="00E32306">
              <w:rPr>
                <w:b/>
                <w:sz w:val="22"/>
                <w:szCs w:val="22"/>
              </w:rPr>
              <w:t xml:space="preserve"> </w:t>
            </w:r>
            <w:r w:rsidR="001D6859" w:rsidRPr="008935AD">
              <w:rPr>
                <w:b/>
                <w:sz w:val="22"/>
                <w:szCs w:val="22"/>
              </w:rPr>
              <w:t>Skills</w:t>
            </w:r>
          </w:p>
        </w:tc>
        <w:tc>
          <w:tcPr>
            <w:tcW w:w="8471" w:type="dxa"/>
          </w:tcPr>
          <w:sdt>
            <w:sdtPr>
              <w:id w:val="1251465009"/>
              <w:placeholder>
                <w:docPart w:val="0551234F07E342D58E2E3AF8FDBD40F1"/>
              </w:placeholder>
            </w:sdtPr>
            <w:sdtEndPr/>
            <w:sdtContent>
              <w:p w14:paraId="01D77411" w14:textId="5D66CEBD" w:rsidR="00254400" w:rsidRPr="00254400" w:rsidRDefault="00254400" w:rsidP="00254400">
                <w:pPr>
                  <w:pStyle w:val="ListBullet"/>
                  <w:spacing w:line="276" w:lineRule="auto"/>
                  <w:rPr>
                    <w:sz w:val="22"/>
                    <w:szCs w:val="22"/>
                  </w:rPr>
                </w:pPr>
                <w:r w:rsidRPr="00254400">
                  <w:rPr>
                    <w:sz w:val="22"/>
                    <w:szCs w:val="22"/>
                  </w:rPr>
                  <w:t xml:space="preserve">Three years’ recent relevant experience linked to </w:t>
                </w:r>
                <w:r w:rsidR="004D1060">
                  <w:rPr>
                    <w:sz w:val="22"/>
                    <w:szCs w:val="22"/>
                  </w:rPr>
                  <w:t>business and/or community development</w:t>
                </w:r>
                <w:r w:rsidRPr="00254400">
                  <w:rPr>
                    <w:sz w:val="22"/>
                    <w:szCs w:val="22"/>
                  </w:rPr>
                  <w:t>.</w:t>
                </w:r>
              </w:p>
              <w:p w14:paraId="418C7077" w14:textId="77777777" w:rsidR="00254400" w:rsidRPr="00254400" w:rsidRDefault="00254400" w:rsidP="00254400">
                <w:pPr>
                  <w:pStyle w:val="ListBullet"/>
                  <w:spacing w:line="276" w:lineRule="auto"/>
                  <w:rPr>
                    <w:sz w:val="22"/>
                    <w:szCs w:val="22"/>
                  </w:rPr>
                </w:pPr>
                <w:r w:rsidRPr="00254400">
                  <w:rPr>
                    <w:sz w:val="22"/>
                    <w:szCs w:val="22"/>
                  </w:rPr>
                  <w:t>High standard of communication and presentation skills and ability to operate credibly at all levels in the private, government and community sectors and to adapt your approach to suit.</w:t>
                </w:r>
              </w:p>
              <w:p w14:paraId="43C3593A" w14:textId="77777777" w:rsidR="00254400" w:rsidRPr="00254400" w:rsidRDefault="00254400" w:rsidP="00254400">
                <w:pPr>
                  <w:pStyle w:val="ListBullet"/>
                  <w:spacing w:line="276" w:lineRule="auto"/>
                  <w:rPr>
                    <w:sz w:val="22"/>
                    <w:szCs w:val="22"/>
                  </w:rPr>
                </w:pPr>
                <w:r w:rsidRPr="00254400">
                  <w:rPr>
                    <w:sz w:val="22"/>
                    <w:szCs w:val="22"/>
                  </w:rPr>
                  <w:t>Excellent relationship management skills – networking, negotiating and understanding the priorities of client companies are key features of the role.</w:t>
                </w:r>
              </w:p>
              <w:p w14:paraId="79D6B0D4" w14:textId="77777777" w:rsidR="00254400" w:rsidRPr="00254400" w:rsidRDefault="00254400" w:rsidP="00254400">
                <w:pPr>
                  <w:pStyle w:val="ListBullet"/>
                  <w:spacing w:line="276" w:lineRule="auto"/>
                  <w:rPr>
                    <w:sz w:val="22"/>
                    <w:szCs w:val="22"/>
                  </w:rPr>
                </w:pPr>
                <w:r w:rsidRPr="00254400">
                  <w:rPr>
                    <w:sz w:val="22"/>
                    <w:szCs w:val="22"/>
                  </w:rPr>
                  <w:t>Excellent organisational, analytical and project management skills and aptitude for IT.</w:t>
                </w:r>
              </w:p>
              <w:p w14:paraId="3C4AB392" w14:textId="4BAD769B" w:rsidR="00254400" w:rsidRPr="00254400" w:rsidRDefault="00254400" w:rsidP="00254400">
                <w:pPr>
                  <w:pStyle w:val="ListBullet"/>
                  <w:spacing w:line="276" w:lineRule="auto"/>
                  <w:rPr>
                    <w:sz w:val="22"/>
                    <w:szCs w:val="22"/>
                  </w:rPr>
                </w:pPr>
                <w:r w:rsidRPr="00254400">
                  <w:rPr>
                    <w:sz w:val="22"/>
                    <w:szCs w:val="22"/>
                  </w:rPr>
                  <w:t xml:space="preserve">Previous successful experience </w:t>
                </w:r>
                <w:r w:rsidR="00A84298">
                  <w:rPr>
                    <w:sz w:val="22"/>
                    <w:szCs w:val="22"/>
                  </w:rPr>
                  <w:t xml:space="preserve">of managing </w:t>
                </w:r>
                <w:r w:rsidR="00474D52">
                  <w:rPr>
                    <w:sz w:val="22"/>
                    <w:szCs w:val="22"/>
                  </w:rPr>
                  <w:t xml:space="preserve">a budget and </w:t>
                </w:r>
                <w:r w:rsidRPr="00254400">
                  <w:rPr>
                    <w:sz w:val="22"/>
                    <w:szCs w:val="22"/>
                  </w:rPr>
                  <w:t>income generation.</w:t>
                </w:r>
              </w:p>
              <w:p w14:paraId="3772AD24" w14:textId="05D11C51" w:rsidR="001D6859" w:rsidRPr="008C5BB8" w:rsidRDefault="00254400" w:rsidP="00254400">
                <w:pPr>
                  <w:pStyle w:val="ListBullet"/>
                  <w:spacing w:line="276" w:lineRule="auto"/>
                  <w:rPr>
                    <w:rFonts w:cs="Arial"/>
                    <w:sz w:val="22"/>
                  </w:rPr>
                </w:pPr>
                <w:r w:rsidRPr="00254400">
                  <w:rPr>
                    <w:sz w:val="22"/>
                    <w:szCs w:val="22"/>
                  </w:rPr>
                  <w:t>Full driving licence and car available for business use OR access to a form of transportation which will enable you to meet the requirements of the post in full.</w:t>
                </w:r>
              </w:p>
            </w:sdtContent>
          </w:sdt>
        </w:tc>
      </w:tr>
      <w:tr w:rsidR="00155F74" w:rsidRPr="001D6859" w14:paraId="132E5402" w14:textId="77777777" w:rsidTr="001D6859">
        <w:tc>
          <w:tcPr>
            <w:tcW w:w="1985" w:type="dxa"/>
          </w:tcPr>
          <w:p w14:paraId="6A2141AB" w14:textId="3495701F" w:rsidR="00155F74" w:rsidRDefault="00155F74" w:rsidP="00155F74">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23D2E7D7CE524FDE9C668740602DB6DB"/>
              </w:placeholder>
            </w:sdtPr>
            <w:sdtEndPr/>
            <w:sdtContent>
              <w:p w14:paraId="6FDAD1E1" w14:textId="47CF8645" w:rsidR="006C7111" w:rsidRPr="006C7111" w:rsidRDefault="006C7111" w:rsidP="006C7111">
                <w:pPr>
                  <w:pStyle w:val="ListBullet"/>
                  <w:spacing w:line="276" w:lineRule="auto"/>
                  <w:rPr>
                    <w:sz w:val="22"/>
                    <w:szCs w:val="22"/>
                  </w:rPr>
                </w:pPr>
                <w:r w:rsidRPr="006C7111">
                  <w:rPr>
                    <w:sz w:val="22"/>
                    <w:szCs w:val="22"/>
                  </w:rPr>
                  <w:t>Third level qualification.</w:t>
                </w:r>
              </w:p>
              <w:p w14:paraId="38B2A910" w14:textId="0E41ACC5" w:rsidR="006C7111" w:rsidRPr="006C7111" w:rsidRDefault="007A1A13" w:rsidP="006C7111">
                <w:pPr>
                  <w:pStyle w:val="ListBullet"/>
                  <w:spacing w:line="276" w:lineRule="auto"/>
                  <w:rPr>
                    <w:sz w:val="22"/>
                    <w:szCs w:val="22"/>
                  </w:rPr>
                </w:pPr>
                <w:r>
                  <w:rPr>
                    <w:sz w:val="22"/>
                    <w:szCs w:val="22"/>
                  </w:rPr>
                  <w:t>Experience of creating</w:t>
                </w:r>
                <w:r w:rsidR="00980AC6">
                  <w:rPr>
                    <w:sz w:val="22"/>
                    <w:szCs w:val="22"/>
                  </w:rPr>
                  <w:t xml:space="preserve"> and leading </w:t>
                </w:r>
                <w:r w:rsidR="000E5432">
                  <w:rPr>
                    <w:sz w:val="22"/>
                    <w:szCs w:val="22"/>
                  </w:rPr>
                  <w:t xml:space="preserve">high level </w:t>
                </w:r>
                <w:r w:rsidR="00980AC6">
                  <w:rPr>
                    <w:sz w:val="22"/>
                    <w:szCs w:val="22"/>
                  </w:rPr>
                  <w:t>collaborative partnerships</w:t>
                </w:r>
              </w:p>
              <w:p w14:paraId="18E13802" w14:textId="19F36829" w:rsidR="00155F74" w:rsidRPr="00806B07" w:rsidRDefault="006D4387" w:rsidP="00806B07">
                <w:pPr>
                  <w:pStyle w:val="ListBullet"/>
                  <w:spacing w:line="276" w:lineRule="auto"/>
                  <w:rPr>
                    <w:sz w:val="22"/>
                    <w:szCs w:val="22"/>
                  </w:rPr>
                </w:pPr>
                <w:r w:rsidRPr="00325FFA">
                  <w:rPr>
                    <w:sz w:val="22"/>
                    <w:szCs w:val="22"/>
                  </w:rPr>
                  <w:t xml:space="preserve">Experience of </w:t>
                </w:r>
                <w:r w:rsidR="002F74CE">
                  <w:rPr>
                    <w:sz w:val="22"/>
                    <w:szCs w:val="22"/>
                  </w:rPr>
                  <w:t>securing and managing government grants</w:t>
                </w:r>
                <w:r w:rsidR="0003358F">
                  <w:rPr>
                    <w:sz w:val="22"/>
                    <w:szCs w:val="22"/>
                  </w:rPr>
                  <w:t xml:space="preserve">/funding </w:t>
                </w:r>
              </w:p>
            </w:sdtContent>
          </w:sdt>
        </w:tc>
      </w:tr>
      <w:tr w:rsidR="00683682" w:rsidRPr="00215226" w14:paraId="71512F12" w14:textId="77777777" w:rsidTr="001D6859">
        <w:tc>
          <w:tcPr>
            <w:tcW w:w="1985" w:type="dxa"/>
          </w:tcPr>
          <w:p w14:paraId="48F3B0CD" w14:textId="299D47C9" w:rsidR="00683682" w:rsidRDefault="00683682" w:rsidP="00155F74">
            <w:pPr>
              <w:rPr>
                <w:b/>
                <w:sz w:val="22"/>
                <w:szCs w:val="22"/>
              </w:rPr>
            </w:pPr>
            <w:r>
              <w:rPr>
                <w:b/>
                <w:sz w:val="22"/>
                <w:szCs w:val="22"/>
              </w:rPr>
              <w:t>Personal attributes</w:t>
            </w:r>
          </w:p>
        </w:tc>
        <w:tc>
          <w:tcPr>
            <w:tcW w:w="8471" w:type="dxa"/>
          </w:tcPr>
          <w:sdt>
            <w:sdtPr>
              <w:id w:val="-1911215805"/>
              <w:placeholder>
                <w:docPart w:val="1C93528C0F9D414389F91BDEC32A732C"/>
              </w:placeholder>
            </w:sdtPr>
            <w:sdtEndPr/>
            <w:sdtContent>
              <w:p w14:paraId="53B4B6FE" w14:textId="77777777" w:rsidR="008F6B1D" w:rsidRPr="001603D9" w:rsidRDefault="008F6B1D" w:rsidP="008F6B1D">
                <w:pPr>
                  <w:pStyle w:val="ListBullet"/>
                  <w:spacing w:line="276" w:lineRule="auto"/>
                  <w:rPr>
                    <w:sz w:val="22"/>
                    <w:szCs w:val="22"/>
                  </w:rPr>
                </w:pPr>
                <w:r w:rsidRPr="001603D9">
                  <w:rPr>
                    <w:sz w:val="22"/>
                    <w:szCs w:val="22"/>
                  </w:rPr>
                  <w:t xml:space="preserve">Originality, creativity and an aptitude for lateral thinking are required to tailor advice and action to meet company needs.  </w:t>
                </w:r>
              </w:p>
              <w:p w14:paraId="56DD1393" w14:textId="77777777" w:rsidR="008F6B1D" w:rsidRPr="001603D9" w:rsidRDefault="008F6B1D" w:rsidP="008F6B1D">
                <w:pPr>
                  <w:pStyle w:val="ListBullet"/>
                  <w:spacing w:line="276" w:lineRule="auto"/>
                  <w:rPr>
                    <w:rFonts w:cs="Arial"/>
                    <w:sz w:val="22"/>
                    <w:szCs w:val="22"/>
                  </w:rPr>
                </w:pPr>
                <w:r w:rsidRPr="001603D9">
                  <w:rPr>
                    <w:sz w:val="22"/>
                    <w:szCs w:val="22"/>
                  </w:rPr>
                  <w:t xml:space="preserve">Integrity, a vision for what is possible, and optimism are all essential. </w:t>
                </w:r>
              </w:p>
              <w:p w14:paraId="47D27EA4" w14:textId="536EA7AB" w:rsidR="00683682" w:rsidRPr="00215226" w:rsidRDefault="008F6B1D" w:rsidP="008F6B1D">
                <w:pPr>
                  <w:pStyle w:val="ListBullet"/>
                  <w:spacing w:line="276" w:lineRule="auto"/>
                </w:pPr>
                <w:r w:rsidRPr="001603D9">
                  <w:rPr>
                    <w:sz w:val="22"/>
                    <w:szCs w:val="22"/>
                  </w:rPr>
                  <w:t xml:space="preserve">The </w:t>
                </w:r>
                <w:r w:rsidR="00E760FE" w:rsidRPr="00E760FE">
                  <w:rPr>
                    <w:sz w:val="22"/>
                    <w:szCs w:val="22"/>
                  </w:rPr>
                  <w:t>ability to communicate to a range of audiences, adapting your style and approach to suit.</w:t>
                </w:r>
              </w:p>
            </w:sdtContent>
          </w:sdt>
        </w:tc>
      </w:tr>
      <w:tr w:rsidR="001D6859" w:rsidRPr="001D6859" w14:paraId="14A9C5BB" w14:textId="77777777" w:rsidTr="001D6859">
        <w:tc>
          <w:tcPr>
            <w:tcW w:w="1985" w:type="dxa"/>
          </w:tcPr>
          <w:p w14:paraId="68BF46F5" w14:textId="77777777" w:rsidR="001D6859" w:rsidRPr="008935AD" w:rsidRDefault="001D6859" w:rsidP="00CF2969">
            <w:pPr>
              <w:rPr>
                <w:b/>
                <w:sz w:val="22"/>
                <w:szCs w:val="22"/>
              </w:rPr>
            </w:pPr>
            <w:r w:rsidRPr="008935AD">
              <w:rPr>
                <w:b/>
                <w:sz w:val="22"/>
                <w:szCs w:val="22"/>
              </w:rPr>
              <w:t>Behaviours</w:t>
            </w:r>
          </w:p>
        </w:tc>
        <w:tc>
          <w:tcPr>
            <w:tcW w:w="8471" w:type="dxa"/>
          </w:tcPr>
          <w:p w14:paraId="39EFCC1F" w14:textId="77777777" w:rsidR="00673D1F" w:rsidRDefault="001D6859" w:rsidP="00673D1F">
            <w:pPr>
              <w:pStyle w:val="ListBullet"/>
              <w:rPr>
                <w:sz w:val="22"/>
                <w:szCs w:val="22"/>
              </w:rPr>
            </w:pPr>
            <w:r w:rsidRPr="008935AD">
              <w:rPr>
                <w:sz w:val="22"/>
                <w:szCs w:val="22"/>
              </w:rPr>
              <w:t>Act in accordance with Business in the Community’s values</w:t>
            </w:r>
            <w:r w:rsidR="00673D1F">
              <w:rPr>
                <w:sz w:val="22"/>
                <w:szCs w:val="22"/>
              </w:rPr>
              <w:t>:</w:t>
            </w:r>
          </w:p>
          <w:p w14:paraId="47A9347F" w14:textId="05D0A8DB" w:rsidR="00673D1F" w:rsidRDefault="005F2161" w:rsidP="008C5BB8">
            <w:pPr>
              <w:pStyle w:val="ListBullet"/>
              <w:numPr>
                <w:ilvl w:val="0"/>
                <w:numId w:val="5"/>
              </w:numPr>
              <w:rPr>
                <w:sz w:val="22"/>
                <w:szCs w:val="22"/>
              </w:rPr>
            </w:pPr>
            <w:r w:rsidRPr="00673D1F">
              <w:rPr>
                <w:sz w:val="22"/>
                <w:szCs w:val="22"/>
              </w:rPr>
              <w:t>Creativ</w:t>
            </w:r>
            <w:r w:rsidR="00C307C9">
              <w:rPr>
                <w:sz w:val="22"/>
                <w:szCs w:val="22"/>
              </w:rPr>
              <w:t>i</w:t>
            </w:r>
            <w:r w:rsidR="00724A5E">
              <w:rPr>
                <w:sz w:val="22"/>
                <w:szCs w:val="22"/>
              </w:rPr>
              <w:t>ty</w:t>
            </w:r>
          </w:p>
          <w:p w14:paraId="362E189D" w14:textId="77777777" w:rsidR="00673D1F" w:rsidRDefault="001D6859" w:rsidP="008C5BB8">
            <w:pPr>
              <w:pStyle w:val="ListBullet"/>
              <w:numPr>
                <w:ilvl w:val="0"/>
                <w:numId w:val="5"/>
              </w:numPr>
              <w:rPr>
                <w:sz w:val="22"/>
                <w:szCs w:val="22"/>
              </w:rPr>
            </w:pPr>
            <w:r w:rsidRPr="00673D1F">
              <w:rPr>
                <w:sz w:val="22"/>
                <w:szCs w:val="22"/>
              </w:rPr>
              <w:t>Passion</w:t>
            </w:r>
          </w:p>
          <w:p w14:paraId="7FC54413" w14:textId="77777777" w:rsidR="00673D1F" w:rsidRDefault="001D6859" w:rsidP="008C5BB8">
            <w:pPr>
              <w:pStyle w:val="ListBullet"/>
              <w:numPr>
                <w:ilvl w:val="0"/>
                <w:numId w:val="5"/>
              </w:numPr>
              <w:rPr>
                <w:sz w:val="22"/>
                <w:szCs w:val="22"/>
              </w:rPr>
            </w:pPr>
            <w:r w:rsidRPr="008935AD">
              <w:rPr>
                <w:sz w:val="22"/>
                <w:szCs w:val="22"/>
              </w:rPr>
              <w:t>Collaboration</w:t>
            </w:r>
          </w:p>
          <w:p w14:paraId="67E84771" w14:textId="4328655C" w:rsidR="001D6859" w:rsidRPr="008935AD" w:rsidRDefault="001D6859" w:rsidP="008C5BB8">
            <w:pPr>
              <w:pStyle w:val="ListBullet"/>
              <w:numPr>
                <w:ilvl w:val="0"/>
                <w:numId w:val="5"/>
              </w:numPr>
              <w:rPr>
                <w:sz w:val="22"/>
                <w:szCs w:val="22"/>
              </w:rPr>
            </w:pPr>
            <w:r w:rsidRPr="008935AD">
              <w:rPr>
                <w:sz w:val="22"/>
                <w:szCs w:val="22"/>
              </w:rPr>
              <w:t>Integrity</w:t>
            </w:r>
          </w:p>
          <w:p w14:paraId="5509B9CD" w14:textId="2E9961D1" w:rsidR="001D6859" w:rsidRDefault="001D6859" w:rsidP="001D6859">
            <w:pPr>
              <w:pStyle w:val="ListBullet"/>
              <w:rPr>
                <w:sz w:val="22"/>
                <w:szCs w:val="22"/>
              </w:rPr>
            </w:pPr>
            <w:r w:rsidRPr="008935AD">
              <w:rPr>
                <w:sz w:val="22"/>
                <w:szCs w:val="22"/>
              </w:rPr>
              <w:t>Recognise the implications of working within a charity</w:t>
            </w:r>
          </w:p>
          <w:p w14:paraId="4D4A6132" w14:textId="35B662A9" w:rsidR="00C307C9" w:rsidRDefault="00C307C9" w:rsidP="001D6859">
            <w:pPr>
              <w:pStyle w:val="ListBullet"/>
              <w:rPr>
                <w:sz w:val="22"/>
                <w:szCs w:val="22"/>
              </w:rPr>
            </w:pPr>
            <w:r>
              <w:rPr>
                <w:sz w:val="22"/>
                <w:szCs w:val="22"/>
              </w:rPr>
              <w:t>Be e</w:t>
            </w:r>
            <w:r w:rsidRPr="00EB1EA8">
              <w:rPr>
                <w:sz w:val="22"/>
                <w:szCs w:val="22"/>
              </w:rPr>
              <w:t>nthusiastic and keen to learn and develop</w:t>
            </w:r>
          </w:p>
          <w:p w14:paraId="30F3BBC5" w14:textId="486E609C" w:rsidR="00C307C9" w:rsidRDefault="00C307C9" w:rsidP="001D6859">
            <w:pPr>
              <w:pStyle w:val="ListBullet"/>
              <w:rPr>
                <w:sz w:val="22"/>
                <w:szCs w:val="22"/>
              </w:rPr>
            </w:pPr>
            <w:r>
              <w:rPr>
                <w:sz w:val="22"/>
                <w:szCs w:val="22"/>
              </w:rPr>
              <w:lastRenderedPageBreak/>
              <w:t>Show c</w:t>
            </w:r>
            <w:r w:rsidRPr="00EB1EA8">
              <w:rPr>
                <w:sz w:val="22"/>
                <w:szCs w:val="22"/>
              </w:rPr>
              <w:t>ommit</w:t>
            </w:r>
            <w:r>
              <w:rPr>
                <w:sz w:val="22"/>
                <w:szCs w:val="22"/>
              </w:rPr>
              <w:t>ment</w:t>
            </w:r>
            <w:r w:rsidRPr="00EB1EA8">
              <w:rPr>
                <w:sz w:val="22"/>
                <w:szCs w:val="22"/>
              </w:rPr>
              <w:t xml:space="preserve"> to customer service</w:t>
            </w:r>
          </w:p>
          <w:p w14:paraId="4D7D145E" w14:textId="2CACD99B" w:rsidR="0061273F" w:rsidRPr="008935AD" w:rsidRDefault="00CC6BD4" w:rsidP="001D6859">
            <w:pPr>
              <w:pStyle w:val="ListBullet"/>
              <w:rPr>
                <w:sz w:val="22"/>
                <w:szCs w:val="22"/>
              </w:rPr>
            </w:pPr>
            <w:r>
              <w:rPr>
                <w:sz w:val="22"/>
                <w:szCs w:val="22"/>
              </w:rPr>
              <w:t>Give attention to detail and be committed to working to a high standard</w:t>
            </w:r>
          </w:p>
          <w:p w14:paraId="7129E20F" w14:textId="3BADC51C" w:rsidR="001D6859" w:rsidRPr="008935AD" w:rsidRDefault="001D6859" w:rsidP="001D6859">
            <w:pPr>
              <w:pStyle w:val="ListBullet"/>
              <w:rPr>
                <w:sz w:val="22"/>
                <w:szCs w:val="22"/>
              </w:rPr>
            </w:pPr>
            <w:r w:rsidRPr="008935AD">
              <w:rPr>
                <w:sz w:val="22"/>
                <w:szCs w:val="22"/>
              </w:rPr>
              <w:t xml:space="preserve">Demonstrate </w:t>
            </w:r>
            <w:r w:rsidR="00CC6BD4">
              <w:rPr>
                <w:sz w:val="22"/>
                <w:szCs w:val="22"/>
              </w:rPr>
              <w:t xml:space="preserve">a </w:t>
            </w:r>
            <w:r w:rsidRPr="008935AD">
              <w:rPr>
                <w:sz w:val="22"/>
                <w:szCs w:val="22"/>
              </w:rPr>
              <w:t>flexib</w:t>
            </w:r>
            <w:r w:rsidR="00CC6BD4">
              <w:rPr>
                <w:sz w:val="22"/>
                <w:szCs w:val="22"/>
              </w:rPr>
              <w:t>le, positive, pro-active and</w:t>
            </w:r>
            <w:r w:rsidRPr="008935AD">
              <w:rPr>
                <w:sz w:val="22"/>
                <w:szCs w:val="22"/>
              </w:rPr>
              <w:t xml:space="preserve"> open</w:t>
            </w:r>
            <w:r w:rsidR="00CC6BD4">
              <w:rPr>
                <w:sz w:val="22"/>
                <w:szCs w:val="22"/>
              </w:rPr>
              <w:t>-</w:t>
            </w:r>
            <w:r w:rsidRPr="008935AD">
              <w:rPr>
                <w:sz w:val="22"/>
                <w:szCs w:val="22"/>
              </w:rPr>
              <w:t>mindedness</w:t>
            </w:r>
            <w:r w:rsidR="00CC6BD4">
              <w:rPr>
                <w:sz w:val="22"/>
                <w:szCs w:val="22"/>
              </w:rPr>
              <w:t xml:space="preserve"> approach to work</w:t>
            </w:r>
          </w:p>
          <w:p w14:paraId="6ED24B90" w14:textId="7A4068F1" w:rsidR="001D6859" w:rsidRPr="008935AD" w:rsidRDefault="001D6859" w:rsidP="001D6859">
            <w:pPr>
              <w:pStyle w:val="ListBullet"/>
              <w:rPr>
                <w:sz w:val="22"/>
                <w:szCs w:val="22"/>
              </w:rPr>
            </w:pPr>
            <w:r w:rsidRPr="008935AD">
              <w:rPr>
                <w:sz w:val="22"/>
                <w:szCs w:val="22"/>
              </w:rPr>
              <w:t>Give feedback and support</w:t>
            </w:r>
          </w:p>
        </w:tc>
      </w:tr>
    </w:tbl>
    <w:p w14:paraId="7C9C78BF" w14:textId="77777777" w:rsidR="00CC6BD4" w:rsidRDefault="00CC6BD4" w:rsidP="00C22F9E">
      <w:pPr>
        <w:pStyle w:val="SubHeading"/>
        <w:rPr>
          <w:szCs w:val="22"/>
        </w:rPr>
      </w:pPr>
    </w:p>
    <w:sectPr w:rsidR="00CC6BD4" w:rsidSect="00D35CC4">
      <w:headerReference w:type="first" r:id="rId16"/>
      <w:footerReference w:type="first" r:id="rId17"/>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6E52" w14:textId="77777777" w:rsidR="0039065A" w:rsidRDefault="0039065A" w:rsidP="00880CBE">
      <w:pPr>
        <w:spacing w:line="240" w:lineRule="auto"/>
      </w:pPr>
      <w:r>
        <w:separator/>
      </w:r>
    </w:p>
  </w:endnote>
  <w:endnote w:type="continuationSeparator" w:id="0">
    <w:p w14:paraId="276AF576" w14:textId="77777777" w:rsidR="0039065A" w:rsidRDefault="0039065A" w:rsidP="00880CBE">
      <w:pPr>
        <w:spacing w:line="240" w:lineRule="auto"/>
      </w:pPr>
      <w:r>
        <w:continuationSeparator/>
      </w:r>
    </w:p>
  </w:endnote>
  <w:endnote w:type="continuationNotice" w:id="1">
    <w:p w14:paraId="2F1A5B28" w14:textId="77777777" w:rsidR="0039065A" w:rsidRDefault="00390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CF2969">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38D3E5C0"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603B7C">
      <w:rPr>
        <w:noProof/>
      </w:rPr>
      <w:t>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00B622C1" w:rsidP="00B622C1">
    <w:pPr>
      <w:pStyle w:val="Footer"/>
    </w:pPr>
    <w:r>
      <w:rPr>
        <w:noProof/>
      </w:rPr>
      <w:drawing>
        <wp:inline distT="0" distB="0" distL="0" distR="0" wp14:anchorId="3F3304D6" wp14:editId="564D9351">
          <wp:extent cx="6645910" cy="579120"/>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27AE8462" w:rsidR="003319C0" w:rsidRPr="00D35CC4" w:rsidRDefault="003319C0" w:rsidP="00C22F9E">
    <w:pPr>
      <w:pStyle w:val="Footer"/>
    </w:pPr>
    <w:r w:rsidRPr="00A15B00">
      <w:t xml:space="preserve">© Business in the Community </w:t>
    </w:r>
    <w:r>
      <w:fldChar w:fldCharType="begin"/>
    </w:r>
    <w:r>
      <w:instrText xml:space="preserve"> createdate \@ "yyyy" </w:instrText>
    </w:r>
    <w:r>
      <w:fldChar w:fldCharType="separate"/>
    </w:r>
    <w:r w:rsidR="00603B7C">
      <w:rPr>
        <w:noProof/>
      </w:rPr>
      <w:t>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E079" w14:textId="77777777" w:rsidR="0039065A" w:rsidRDefault="0039065A" w:rsidP="00880CBE">
      <w:pPr>
        <w:spacing w:line="240" w:lineRule="auto"/>
      </w:pPr>
      <w:r>
        <w:separator/>
      </w:r>
    </w:p>
  </w:footnote>
  <w:footnote w:type="continuationSeparator" w:id="0">
    <w:p w14:paraId="071BBD81" w14:textId="77777777" w:rsidR="0039065A" w:rsidRDefault="0039065A" w:rsidP="00880CBE">
      <w:pPr>
        <w:spacing w:line="240" w:lineRule="auto"/>
      </w:pPr>
      <w:r>
        <w:continuationSeparator/>
      </w:r>
    </w:p>
  </w:footnote>
  <w:footnote w:type="continuationNotice" w:id="1">
    <w:p w14:paraId="47B07A20" w14:textId="77777777" w:rsidR="0039065A" w:rsidRDefault="00390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1" name="Picture 7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72" name="Picture 72"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3" w15:restartNumberingAfterBreak="0">
    <w:nsid w:val="16C779E7"/>
    <w:multiLevelType w:val="hybridMultilevel"/>
    <w:tmpl w:val="B96293E0"/>
    <w:lvl w:ilvl="0" w:tplc="86829E3E">
      <w:start w:val="1"/>
      <w:numFmt w:val="decimal"/>
      <w:lvlText w:val="%1."/>
      <w:lvlJc w:val="left"/>
      <w:pPr>
        <w:tabs>
          <w:tab w:val="num" w:pos="720"/>
        </w:tabs>
        <w:ind w:left="720" w:hanging="360"/>
      </w:pPr>
      <w:rPr>
        <w:rFonts w:ascii="Arial" w:eastAsia="Times New Roman" w:hAnsi="Arial" w:cs="Arial"/>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F0495"/>
    <w:multiLevelType w:val="hybridMultilevel"/>
    <w:tmpl w:val="D964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6" w15:restartNumberingAfterBreak="0">
    <w:nsid w:val="24225880"/>
    <w:multiLevelType w:val="hybridMultilevel"/>
    <w:tmpl w:val="EB6C47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9"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3D70C4"/>
    <w:multiLevelType w:val="hybridMultilevel"/>
    <w:tmpl w:val="980CA21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96D2E"/>
    <w:multiLevelType w:val="hybridMultilevel"/>
    <w:tmpl w:val="B03EB55E"/>
    <w:lvl w:ilvl="0" w:tplc="92B21DC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32DD1234"/>
    <w:multiLevelType w:val="hybridMultilevel"/>
    <w:tmpl w:val="8B827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00FF1"/>
    <w:multiLevelType w:val="hybridMultilevel"/>
    <w:tmpl w:val="9744A0E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17"/>
  </w:num>
  <w:num w:numId="6">
    <w:abstractNumId w:val="10"/>
  </w:num>
  <w:num w:numId="7">
    <w:abstractNumId w:val="16"/>
  </w:num>
  <w:num w:numId="8">
    <w:abstractNumId w:val="7"/>
  </w:num>
  <w:num w:numId="9">
    <w:abstractNumId w:val="9"/>
  </w:num>
  <w:num w:numId="10">
    <w:abstractNumId w:val="13"/>
  </w:num>
  <w:num w:numId="11">
    <w:abstractNumId w:val="15"/>
  </w:num>
  <w:num w:numId="12">
    <w:abstractNumId w:val="12"/>
  </w:num>
  <w:num w:numId="13">
    <w:abstractNumId w:val="14"/>
  </w:num>
  <w:num w:numId="14">
    <w:abstractNumId w:val="6"/>
  </w:num>
  <w:num w:numId="15">
    <w:abstractNumId w:val="3"/>
  </w:num>
  <w:num w:numId="16">
    <w:abstractNumId w:val="4"/>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2AFC"/>
    <w:rsid w:val="000137D3"/>
    <w:rsid w:val="0003358F"/>
    <w:rsid w:val="000357FB"/>
    <w:rsid w:val="00046D08"/>
    <w:rsid w:val="00056F14"/>
    <w:rsid w:val="000651CE"/>
    <w:rsid w:val="00070634"/>
    <w:rsid w:val="00073807"/>
    <w:rsid w:val="0007410E"/>
    <w:rsid w:val="000766FA"/>
    <w:rsid w:val="00077577"/>
    <w:rsid w:val="00083BEC"/>
    <w:rsid w:val="000905CA"/>
    <w:rsid w:val="00092179"/>
    <w:rsid w:val="00094BED"/>
    <w:rsid w:val="00097393"/>
    <w:rsid w:val="000A2961"/>
    <w:rsid w:val="000A38A1"/>
    <w:rsid w:val="000C4855"/>
    <w:rsid w:val="000D1C3F"/>
    <w:rsid w:val="000D45A4"/>
    <w:rsid w:val="000E4E66"/>
    <w:rsid w:val="000E5432"/>
    <w:rsid w:val="000F680F"/>
    <w:rsid w:val="001011B5"/>
    <w:rsid w:val="001016EC"/>
    <w:rsid w:val="00104330"/>
    <w:rsid w:val="00106220"/>
    <w:rsid w:val="00107022"/>
    <w:rsid w:val="0010731B"/>
    <w:rsid w:val="001179C3"/>
    <w:rsid w:val="00121726"/>
    <w:rsid w:val="001249C4"/>
    <w:rsid w:val="001309C5"/>
    <w:rsid w:val="001327E9"/>
    <w:rsid w:val="00132D9D"/>
    <w:rsid w:val="00134C8C"/>
    <w:rsid w:val="00140580"/>
    <w:rsid w:val="0014350F"/>
    <w:rsid w:val="00146BEF"/>
    <w:rsid w:val="0015363D"/>
    <w:rsid w:val="00155F74"/>
    <w:rsid w:val="001577B0"/>
    <w:rsid w:val="0016676A"/>
    <w:rsid w:val="00167A1D"/>
    <w:rsid w:val="0017586D"/>
    <w:rsid w:val="00176A9E"/>
    <w:rsid w:val="00176FD0"/>
    <w:rsid w:val="001817EE"/>
    <w:rsid w:val="0018583A"/>
    <w:rsid w:val="001B24F6"/>
    <w:rsid w:val="001B2A5B"/>
    <w:rsid w:val="001B3599"/>
    <w:rsid w:val="001B5812"/>
    <w:rsid w:val="001C2248"/>
    <w:rsid w:val="001C3014"/>
    <w:rsid w:val="001C7DBB"/>
    <w:rsid w:val="001D1A22"/>
    <w:rsid w:val="001D6859"/>
    <w:rsid w:val="001D7B76"/>
    <w:rsid w:val="001F5C0B"/>
    <w:rsid w:val="001F7B0F"/>
    <w:rsid w:val="00204F60"/>
    <w:rsid w:val="00212F6E"/>
    <w:rsid w:val="002136F4"/>
    <w:rsid w:val="00214EC8"/>
    <w:rsid w:val="00215226"/>
    <w:rsid w:val="0022474B"/>
    <w:rsid w:val="00226223"/>
    <w:rsid w:val="00235326"/>
    <w:rsid w:val="0024088E"/>
    <w:rsid w:val="00243EF8"/>
    <w:rsid w:val="00245B7B"/>
    <w:rsid w:val="00254400"/>
    <w:rsid w:val="00254A01"/>
    <w:rsid w:val="002568E2"/>
    <w:rsid w:val="00273771"/>
    <w:rsid w:val="002913F6"/>
    <w:rsid w:val="002941D1"/>
    <w:rsid w:val="002A029B"/>
    <w:rsid w:val="002A6E85"/>
    <w:rsid w:val="002A7B1A"/>
    <w:rsid w:val="002B0F63"/>
    <w:rsid w:val="002B143D"/>
    <w:rsid w:val="002C4609"/>
    <w:rsid w:val="002C4AE8"/>
    <w:rsid w:val="002D2D87"/>
    <w:rsid w:val="002D697F"/>
    <w:rsid w:val="002E47D1"/>
    <w:rsid w:val="002E7934"/>
    <w:rsid w:val="002E7EAB"/>
    <w:rsid w:val="002F1AF5"/>
    <w:rsid w:val="002F3D0D"/>
    <w:rsid w:val="002F74CE"/>
    <w:rsid w:val="00302ABB"/>
    <w:rsid w:val="00302F3A"/>
    <w:rsid w:val="003072B4"/>
    <w:rsid w:val="00311B9C"/>
    <w:rsid w:val="00312A0F"/>
    <w:rsid w:val="00313F07"/>
    <w:rsid w:val="00317643"/>
    <w:rsid w:val="00317FEC"/>
    <w:rsid w:val="003217D2"/>
    <w:rsid w:val="0032331D"/>
    <w:rsid w:val="003257A4"/>
    <w:rsid w:val="00330024"/>
    <w:rsid w:val="003319C0"/>
    <w:rsid w:val="00341BDD"/>
    <w:rsid w:val="00343421"/>
    <w:rsid w:val="00345E09"/>
    <w:rsid w:val="0035003A"/>
    <w:rsid w:val="00350767"/>
    <w:rsid w:val="0035484A"/>
    <w:rsid w:val="003657D2"/>
    <w:rsid w:val="00366D85"/>
    <w:rsid w:val="003709CA"/>
    <w:rsid w:val="003722C6"/>
    <w:rsid w:val="0037337F"/>
    <w:rsid w:val="00376DD4"/>
    <w:rsid w:val="0039065A"/>
    <w:rsid w:val="00397725"/>
    <w:rsid w:val="003A061E"/>
    <w:rsid w:val="003A3B64"/>
    <w:rsid w:val="003A6E28"/>
    <w:rsid w:val="003B262A"/>
    <w:rsid w:val="003B4AEB"/>
    <w:rsid w:val="003C2B87"/>
    <w:rsid w:val="003D52F3"/>
    <w:rsid w:val="003E0C57"/>
    <w:rsid w:val="003E3AB1"/>
    <w:rsid w:val="003F4AB8"/>
    <w:rsid w:val="004057D9"/>
    <w:rsid w:val="00414B45"/>
    <w:rsid w:val="004254C1"/>
    <w:rsid w:val="00426F97"/>
    <w:rsid w:val="00434EBE"/>
    <w:rsid w:val="0043773B"/>
    <w:rsid w:val="004410AC"/>
    <w:rsid w:val="00441960"/>
    <w:rsid w:val="00455CD5"/>
    <w:rsid w:val="004574D2"/>
    <w:rsid w:val="004615A4"/>
    <w:rsid w:val="0046205F"/>
    <w:rsid w:val="004708D6"/>
    <w:rsid w:val="004719CB"/>
    <w:rsid w:val="00474D52"/>
    <w:rsid w:val="0047758F"/>
    <w:rsid w:val="00483E49"/>
    <w:rsid w:val="00495F52"/>
    <w:rsid w:val="004973FD"/>
    <w:rsid w:val="00497AE7"/>
    <w:rsid w:val="00497C55"/>
    <w:rsid w:val="004A289D"/>
    <w:rsid w:val="004A36EE"/>
    <w:rsid w:val="004A3884"/>
    <w:rsid w:val="004A56D4"/>
    <w:rsid w:val="004B77FF"/>
    <w:rsid w:val="004C0BD1"/>
    <w:rsid w:val="004C3682"/>
    <w:rsid w:val="004C7CBB"/>
    <w:rsid w:val="004D05D5"/>
    <w:rsid w:val="004D1060"/>
    <w:rsid w:val="004D1231"/>
    <w:rsid w:val="004D574D"/>
    <w:rsid w:val="004E1EBA"/>
    <w:rsid w:val="004F18B2"/>
    <w:rsid w:val="004F3055"/>
    <w:rsid w:val="004F4390"/>
    <w:rsid w:val="00506412"/>
    <w:rsid w:val="00512932"/>
    <w:rsid w:val="00513903"/>
    <w:rsid w:val="00517EE3"/>
    <w:rsid w:val="00520F20"/>
    <w:rsid w:val="0052690B"/>
    <w:rsid w:val="00532E97"/>
    <w:rsid w:val="005455D1"/>
    <w:rsid w:val="005519A1"/>
    <w:rsid w:val="00554B51"/>
    <w:rsid w:val="0056423E"/>
    <w:rsid w:val="005723DA"/>
    <w:rsid w:val="00575637"/>
    <w:rsid w:val="00581CD4"/>
    <w:rsid w:val="00582B3A"/>
    <w:rsid w:val="00583918"/>
    <w:rsid w:val="00584B52"/>
    <w:rsid w:val="005855F4"/>
    <w:rsid w:val="00596021"/>
    <w:rsid w:val="00597574"/>
    <w:rsid w:val="005A08DF"/>
    <w:rsid w:val="005A701B"/>
    <w:rsid w:val="005B7D6A"/>
    <w:rsid w:val="005D1D2C"/>
    <w:rsid w:val="005D5D8C"/>
    <w:rsid w:val="005E0745"/>
    <w:rsid w:val="005E469C"/>
    <w:rsid w:val="005E52B7"/>
    <w:rsid w:val="005F0F96"/>
    <w:rsid w:val="005F2161"/>
    <w:rsid w:val="005F3597"/>
    <w:rsid w:val="00603B7C"/>
    <w:rsid w:val="0061273F"/>
    <w:rsid w:val="00616F24"/>
    <w:rsid w:val="00637F13"/>
    <w:rsid w:val="0064563E"/>
    <w:rsid w:val="00653E18"/>
    <w:rsid w:val="00654C9C"/>
    <w:rsid w:val="006575D4"/>
    <w:rsid w:val="006738E1"/>
    <w:rsid w:val="00673D1F"/>
    <w:rsid w:val="006756C9"/>
    <w:rsid w:val="00676E00"/>
    <w:rsid w:val="006805FF"/>
    <w:rsid w:val="006826A1"/>
    <w:rsid w:val="00683682"/>
    <w:rsid w:val="00683C73"/>
    <w:rsid w:val="00686BEF"/>
    <w:rsid w:val="006A20A8"/>
    <w:rsid w:val="006A5A6C"/>
    <w:rsid w:val="006B1A7A"/>
    <w:rsid w:val="006B5503"/>
    <w:rsid w:val="006B553E"/>
    <w:rsid w:val="006C0360"/>
    <w:rsid w:val="006C7111"/>
    <w:rsid w:val="006D4387"/>
    <w:rsid w:val="006D5EF2"/>
    <w:rsid w:val="006D77A9"/>
    <w:rsid w:val="006E0691"/>
    <w:rsid w:val="006E7874"/>
    <w:rsid w:val="006F2DE1"/>
    <w:rsid w:val="00701EAD"/>
    <w:rsid w:val="00702B57"/>
    <w:rsid w:val="00704685"/>
    <w:rsid w:val="007061F4"/>
    <w:rsid w:val="00706D15"/>
    <w:rsid w:val="00707184"/>
    <w:rsid w:val="00715E9D"/>
    <w:rsid w:val="00716ED8"/>
    <w:rsid w:val="007234ED"/>
    <w:rsid w:val="00723F8B"/>
    <w:rsid w:val="00724A5E"/>
    <w:rsid w:val="0073041A"/>
    <w:rsid w:val="00731235"/>
    <w:rsid w:val="007316EB"/>
    <w:rsid w:val="007370CF"/>
    <w:rsid w:val="00737B31"/>
    <w:rsid w:val="00752A9B"/>
    <w:rsid w:val="00766A2C"/>
    <w:rsid w:val="007677BD"/>
    <w:rsid w:val="00776B01"/>
    <w:rsid w:val="00777215"/>
    <w:rsid w:val="007848F9"/>
    <w:rsid w:val="00792BD4"/>
    <w:rsid w:val="0079519E"/>
    <w:rsid w:val="007A1A13"/>
    <w:rsid w:val="007D0216"/>
    <w:rsid w:val="007D7E5A"/>
    <w:rsid w:val="007F209F"/>
    <w:rsid w:val="00803C42"/>
    <w:rsid w:val="008046BC"/>
    <w:rsid w:val="00806B07"/>
    <w:rsid w:val="00810F7A"/>
    <w:rsid w:val="00811329"/>
    <w:rsid w:val="00812249"/>
    <w:rsid w:val="00812BB4"/>
    <w:rsid w:val="00815DA2"/>
    <w:rsid w:val="008177F3"/>
    <w:rsid w:val="00821EC9"/>
    <w:rsid w:val="00824189"/>
    <w:rsid w:val="00825206"/>
    <w:rsid w:val="008300FE"/>
    <w:rsid w:val="00830F90"/>
    <w:rsid w:val="00842BB7"/>
    <w:rsid w:val="00860095"/>
    <w:rsid w:val="008612EE"/>
    <w:rsid w:val="00861E43"/>
    <w:rsid w:val="008629FB"/>
    <w:rsid w:val="008661A2"/>
    <w:rsid w:val="00880CBE"/>
    <w:rsid w:val="008857D1"/>
    <w:rsid w:val="00886791"/>
    <w:rsid w:val="008935AD"/>
    <w:rsid w:val="00894CAE"/>
    <w:rsid w:val="00894CEF"/>
    <w:rsid w:val="00897084"/>
    <w:rsid w:val="008A0827"/>
    <w:rsid w:val="008A1B8F"/>
    <w:rsid w:val="008A222C"/>
    <w:rsid w:val="008B59C8"/>
    <w:rsid w:val="008B72A4"/>
    <w:rsid w:val="008C06DC"/>
    <w:rsid w:val="008C0F7D"/>
    <w:rsid w:val="008C5BB8"/>
    <w:rsid w:val="008C64E4"/>
    <w:rsid w:val="008E10FD"/>
    <w:rsid w:val="008E51DC"/>
    <w:rsid w:val="008E71CC"/>
    <w:rsid w:val="008F0A5D"/>
    <w:rsid w:val="008F6B1D"/>
    <w:rsid w:val="009075B9"/>
    <w:rsid w:val="00913CB7"/>
    <w:rsid w:val="009148F6"/>
    <w:rsid w:val="00914EBC"/>
    <w:rsid w:val="0091756B"/>
    <w:rsid w:val="00930545"/>
    <w:rsid w:val="00931284"/>
    <w:rsid w:val="0093443E"/>
    <w:rsid w:val="00941102"/>
    <w:rsid w:val="0095400F"/>
    <w:rsid w:val="00955368"/>
    <w:rsid w:val="009630F4"/>
    <w:rsid w:val="00963E8A"/>
    <w:rsid w:val="00964682"/>
    <w:rsid w:val="00980AC6"/>
    <w:rsid w:val="0098318E"/>
    <w:rsid w:val="00991477"/>
    <w:rsid w:val="00992C04"/>
    <w:rsid w:val="00995118"/>
    <w:rsid w:val="0099658B"/>
    <w:rsid w:val="009A0108"/>
    <w:rsid w:val="009A4F5D"/>
    <w:rsid w:val="009A7661"/>
    <w:rsid w:val="009B70B4"/>
    <w:rsid w:val="009C1B42"/>
    <w:rsid w:val="009C6C35"/>
    <w:rsid w:val="009D0318"/>
    <w:rsid w:val="009D3FD2"/>
    <w:rsid w:val="009D50C0"/>
    <w:rsid w:val="009D76D0"/>
    <w:rsid w:val="009F509A"/>
    <w:rsid w:val="00A04C84"/>
    <w:rsid w:val="00A1136E"/>
    <w:rsid w:val="00A21D6A"/>
    <w:rsid w:val="00A234FD"/>
    <w:rsid w:val="00A32F14"/>
    <w:rsid w:val="00A340E2"/>
    <w:rsid w:val="00A6413C"/>
    <w:rsid w:val="00A71600"/>
    <w:rsid w:val="00A748AA"/>
    <w:rsid w:val="00A8028F"/>
    <w:rsid w:val="00A84298"/>
    <w:rsid w:val="00A96492"/>
    <w:rsid w:val="00A96C95"/>
    <w:rsid w:val="00A975D8"/>
    <w:rsid w:val="00A97C2F"/>
    <w:rsid w:val="00AA1F1B"/>
    <w:rsid w:val="00AA2244"/>
    <w:rsid w:val="00AA2F57"/>
    <w:rsid w:val="00AA621C"/>
    <w:rsid w:val="00AB0D4A"/>
    <w:rsid w:val="00AB3A23"/>
    <w:rsid w:val="00AB7A47"/>
    <w:rsid w:val="00AC0233"/>
    <w:rsid w:val="00AD7C7B"/>
    <w:rsid w:val="00AE50B1"/>
    <w:rsid w:val="00AE6A37"/>
    <w:rsid w:val="00AF17A7"/>
    <w:rsid w:val="00B00703"/>
    <w:rsid w:val="00B00797"/>
    <w:rsid w:val="00B047B9"/>
    <w:rsid w:val="00B07531"/>
    <w:rsid w:val="00B10BE4"/>
    <w:rsid w:val="00B1227F"/>
    <w:rsid w:val="00B1427D"/>
    <w:rsid w:val="00B23EE0"/>
    <w:rsid w:val="00B26190"/>
    <w:rsid w:val="00B26EEE"/>
    <w:rsid w:val="00B300FB"/>
    <w:rsid w:val="00B3148E"/>
    <w:rsid w:val="00B40967"/>
    <w:rsid w:val="00B40D96"/>
    <w:rsid w:val="00B41C57"/>
    <w:rsid w:val="00B43890"/>
    <w:rsid w:val="00B51BA3"/>
    <w:rsid w:val="00B534FB"/>
    <w:rsid w:val="00B53552"/>
    <w:rsid w:val="00B53C8A"/>
    <w:rsid w:val="00B554DC"/>
    <w:rsid w:val="00B611E4"/>
    <w:rsid w:val="00B61CC6"/>
    <w:rsid w:val="00B622C1"/>
    <w:rsid w:val="00B77FC3"/>
    <w:rsid w:val="00B805F7"/>
    <w:rsid w:val="00B80B3A"/>
    <w:rsid w:val="00B80CC4"/>
    <w:rsid w:val="00B85040"/>
    <w:rsid w:val="00B929E0"/>
    <w:rsid w:val="00B9655A"/>
    <w:rsid w:val="00BA26A4"/>
    <w:rsid w:val="00BA2CCD"/>
    <w:rsid w:val="00BB334F"/>
    <w:rsid w:val="00BC02EE"/>
    <w:rsid w:val="00BC6D5F"/>
    <w:rsid w:val="00BD0318"/>
    <w:rsid w:val="00BD2F2D"/>
    <w:rsid w:val="00BD4FCB"/>
    <w:rsid w:val="00BD4FE4"/>
    <w:rsid w:val="00BE158E"/>
    <w:rsid w:val="00BE28D6"/>
    <w:rsid w:val="00BE4DE6"/>
    <w:rsid w:val="00BE501A"/>
    <w:rsid w:val="00BE72D6"/>
    <w:rsid w:val="00BF533C"/>
    <w:rsid w:val="00C0085E"/>
    <w:rsid w:val="00C00C42"/>
    <w:rsid w:val="00C145B7"/>
    <w:rsid w:val="00C15C4B"/>
    <w:rsid w:val="00C21307"/>
    <w:rsid w:val="00C22F9E"/>
    <w:rsid w:val="00C307C9"/>
    <w:rsid w:val="00C30BE5"/>
    <w:rsid w:val="00C34DE7"/>
    <w:rsid w:val="00C37AEF"/>
    <w:rsid w:val="00C42EDE"/>
    <w:rsid w:val="00C436AC"/>
    <w:rsid w:val="00C5151C"/>
    <w:rsid w:val="00C705FF"/>
    <w:rsid w:val="00C70A25"/>
    <w:rsid w:val="00C722BA"/>
    <w:rsid w:val="00C9381B"/>
    <w:rsid w:val="00C96554"/>
    <w:rsid w:val="00CA41A6"/>
    <w:rsid w:val="00CA589C"/>
    <w:rsid w:val="00CA6DCC"/>
    <w:rsid w:val="00CB06F9"/>
    <w:rsid w:val="00CB548F"/>
    <w:rsid w:val="00CB5609"/>
    <w:rsid w:val="00CC6BD4"/>
    <w:rsid w:val="00CC7840"/>
    <w:rsid w:val="00CD09DE"/>
    <w:rsid w:val="00CD245E"/>
    <w:rsid w:val="00CE1D52"/>
    <w:rsid w:val="00CF08E9"/>
    <w:rsid w:val="00CF15B1"/>
    <w:rsid w:val="00CF2969"/>
    <w:rsid w:val="00CF449A"/>
    <w:rsid w:val="00D04A19"/>
    <w:rsid w:val="00D2004D"/>
    <w:rsid w:val="00D21CCB"/>
    <w:rsid w:val="00D2325D"/>
    <w:rsid w:val="00D311E8"/>
    <w:rsid w:val="00D32F9A"/>
    <w:rsid w:val="00D33E13"/>
    <w:rsid w:val="00D34268"/>
    <w:rsid w:val="00D35CC4"/>
    <w:rsid w:val="00D43B27"/>
    <w:rsid w:val="00D46535"/>
    <w:rsid w:val="00D543FC"/>
    <w:rsid w:val="00D57D16"/>
    <w:rsid w:val="00D60C37"/>
    <w:rsid w:val="00D616B2"/>
    <w:rsid w:val="00D620CF"/>
    <w:rsid w:val="00D65C9B"/>
    <w:rsid w:val="00D70AA4"/>
    <w:rsid w:val="00D71999"/>
    <w:rsid w:val="00D76723"/>
    <w:rsid w:val="00D76906"/>
    <w:rsid w:val="00D8075E"/>
    <w:rsid w:val="00D81EE7"/>
    <w:rsid w:val="00D8247B"/>
    <w:rsid w:val="00D846C2"/>
    <w:rsid w:val="00D9470B"/>
    <w:rsid w:val="00DA129F"/>
    <w:rsid w:val="00DA2A84"/>
    <w:rsid w:val="00DA3098"/>
    <w:rsid w:val="00DA404B"/>
    <w:rsid w:val="00DA665B"/>
    <w:rsid w:val="00DC06D4"/>
    <w:rsid w:val="00DC5FC7"/>
    <w:rsid w:val="00DC7EF3"/>
    <w:rsid w:val="00DD228E"/>
    <w:rsid w:val="00DD2F40"/>
    <w:rsid w:val="00DD575C"/>
    <w:rsid w:val="00DD7708"/>
    <w:rsid w:val="00DE19AF"/>
    <w:rsid w:val="00DE1C2C"/>
    <w:rsid w:val="00DE27C8"/>
    <w:rsid w:val="00DE6F9C"/>
    <w:rsid w:val="00DE70EF"/>
    <w:rsid w:val="00DF07AB"/>
    <w:rsid w:val="00DF0AF9"/>
    <w:rsid w:val="00DF2305"/>
    <w:rsid w:val="00DF30DB"/>
    <w:rsid w:val="00DF6BEE"/>
    <w:rsid w:val="00E00500"/>
    <w:rsid w:val="00E0168E"/>
    <w:rsid w:val="00E138A2"/>
    <w:rsid w:val="00E21019"/>
    <w:rsid w:val="00E2723A"/>
    <w:rsid w:val="00E301C5"/>
    <w:rsid w:val="00E32306"/>
    <w:rsid w:val="00E32779"/>
    <w:rsid w:val="00E43528"/>
    <w:rsid w:val="00E54210"/>
    <w:rsid w:val="00E75C01"/>
    <w:rsid w:val="00E760FE"/>
    <w:rsid w:val="00E822DC"/>
    <w:rsid w:val="00E82E64"/>
    <w:rsid w:val="00EA0B0E"/>
    <w:rsid w:val="00EA155A"/>
    <w:rsid w:val="00EA21FB"/>
    <w:rsid w:val="00EB1EA8"/>
    <w:rsid w:val="00EB61BF"/>
    <w:rsid w:val="00EC2A7B"/>
    <w:rsid w:val="00EC4A8D"/>
    <w:rsid w:val="00EC751C"/>
    <w:rsid w:val="00ED48DD"/>
    <w:rsid w:val="00ED505C"/>
    <w:rsid w:val="00ED5E2D"/>
    <w:rsid w:val="00ED7436"/>
    <w:rsid w:val="00EE4CB3"/>
    <w:rsid w:val="00EE64C3"/>
    <w:rsid w:val="00EE7667"/>
    <w:rsid w:val="00EF56A5"/>
    <w:rsid w:val="00F01906"/>
    <w:rsid w:val="00F06BFC"/>
    <w:rsid w:val="00F13AEB"/>
    <w:rsid w:val="00F23A91"/>
    <w:rsid w:val="00F24548"/>
    <w:rsid w:val="00F24B65"/>
    <w:rsid w:val="00F24BDF"/>
    <w:rsid w:val="00F266F7"/>
    <w:rsid w:val="00F30F56"/>
    <w:rsid w:val="00F37E6D"/>
    <w:rsid w:val="00F37F3C"/>
    <w:rsid w:val="00F41D0F"/>
    <w:rsid w:val="00F42C27"/>
    <w:rsid w:val="00F566D8"/>
    <w:rsid w:val="00F57214"/>
    <w:rsid w:val="00F6608D"/>
    <w:rsid w:val="00F700DA"/>
    <w:rsid w:val="00F75AA2"/>
    <w:rsid w:val="00F76ED0"/>
    <w:rsid w:val="00F77A3D"/>
    <w:rsid w:val="00F826B1"/>
    <w:rsid w:val="00F914F9"/>
    <w:rsid w:val="00F979F4"/>
    <w:rsid w:val="00FA317C"/>
    <w:rsid w:val="00FA43EE"/>
    <w:rsid w:val="00FA4AFE"/>
    <w:rsid w:val="00FA68E5"/>
    <w:rsid w:val="00FB6250"/>
    <w:rsid w:val="00FB7D3F"/>
    <w:rsid w:val="00FC2683"/>
    <w:rsid w:val="00FC7A6B"/>
    <w:rsid w:val="00FE4072"/>
    <w:rsid w:val="00FE6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16429"/>
  <w15:chartTrackingRefBased/>
  <w15:docId w15:val="{39A297F0-BC88-4A6D-9F4A-2D51E52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EF56A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customStyle="1" w:styleId="fontstyle01">
    <w:name w:val="fontstyle01"/>
    <w:basedOn w:val="DefaultParagraphFont"/>
    <w:rsid w:val="006805FF"/>
    <w:rPr>
      <w:rFonts w:ascii="Arial-BoldMT" w:hAnsi="Arial-BoldMT" w:hint="default"/>
      <w:b/>
      <w:bCs/>
      <w:i w:val="0"/>
      <w:iCs w:val="0"/>
      <w:color w:val="000000"/>
      <w:sz w:val="22"/>
      <w:szCs w:val="22"/>
    </w:rPr>
  </w:style>
  <w:style w:type="character" w:customStyle="1" w:styleId="fontstyle31">
    <w:name w:val="fontstyle31"/>
    <w:basedOn w:val="DefaultParagraphFont"/>
    <w:rsid w:val="006805FF"/>
    <w:rPr>
      <w:rFonts w:ascii="ArialMT" w:hAnsi="ArialMT" w:hint="default"/>
      <w:b w:val="0"/>
      <w:bCs w:val="0"/>
      <w:i w:val="0"/>
      <w:iCs w:val="0"/>
      <w:color w:val="000000"/>
      <w:sz w:val="22"/>
      <w:szCs w:val="22"/>
    </w:rPr>
  </w:style>
  <w:style w:type="paragraph" w:customStyle="1" w:styleId="H2Core">
    <w:name w:val="H2 Core"/>
    <w:basedOn w:val="Heading2"/>
    <w:next w:val="Normal"/>
    <w:uiPriority w:val="1"/>
    <w:qFormat/>
    <w:rsid w:val="00EF56A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EF56A5"/>
    <w:rPr>
      <w:rFonts w:asciiTheme="majorHAnsi" w:eastAsiaTheme="majorEastAsia" w:hAnsiTheme="majorHAnsi" w:cstheme="majorBidi"/>
      <w:color w:val="192D5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owman.BITCNIBEL\Desktop\Word%20Templates\NI%20BITC%20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47CDE6DBE4FE5BB9DCEDE54BAA27E"/>
        <w:category>
          <w:name w:val="General"/>
          <w:gallery w:val="placeholder"/>
        </w:category>
        <w:types>
          <w:type w:val="bbPlcHdr"/>
        </w:types>
        <w:behaviors>
          <w:behavior w:val="content"/>
        </w:behaviors>
        <w:guid w:val="{E9437A14-EDCF-49B5-B52D-2DF6E6856FB6}"/>
      </w:docPartPr>
      <w:docPartBody>
        <w:p w:rsidR="003466E2" w:rsidRDefault="00A96CF1">
          <w:pPr>
            <w:pStyle w:val="32147CDE6DBE4FE5BB9DCEDE54BAA27E"/>
          </w:pPr>
          <w:r w:rsidRPr="005E07C9">
            <w:rPr>
              <w:rStyle w:val="PlaceholderText"/>
            </w:rPr>
            <w:t xml:space="preserve">Click here to enter </w:t>
          </w:r>
          <w:r>
            <w:rPr>
              <w:rStyle w:val="PlaceholderText"/>
            </w:rPr>
            <w:t>Job Title</w:t>
          </w:r>
        </w:p>
      </w:docPartBody>
    </w:docPart>
    <w:docPart>
      <w:docPartPr>
        <w:name w:val="E1853E2F527E4388955DCB18D6773E1A"/>
        <w:category>
          <w:name w:val="General"/>
          <w:gallery w:val="placeholder"/>
        </w:category>
        <w:types>
          <w:type w:val="bbPlcHdr"/>
        </w:types>
        <w:behaviors>
          <w:behavior w:val="content"/>
        </w:behaviors>
        <w:guid w:val="{437E7F2C-994A-4FD9-98D8-E9B3265F9EDE}"/>
      </w:docPartPr>
      <w:docPartBody>
        <w:p w:rsidR="003466E2" w:rsidRDefault="00A96CF1">
          <w:pPr>
            <w:pStyle w:val="E1853E2F527E4388955DCB18D6773E1A"/>
          </w:pPr>
          <w:r w:rsidRPr="005E07C9">
            <w:rPr>
              <w:rStyle w:val="PlaceholderText"/>
            </w:rPr>
            <w:t xml:space="preserve">Click here to enter </w:t>
          </w:r>
          <w:r>
            <w:rPr>
              <w:rStyle w:val="PlaceholderText"/>
            </w:rPr>
            <w:t>Department’s Name</w:t>
          </w:r>
        </w:p>
      </w:docPartBody>
    </w:docPart>
    <w:docPart>
      <w:docPartPr>
        <w:name w:val="B48871B097C14CEEA31D4C40E2A70B4C"/>
        <w:category>
          <w:name w:val="General"/>
          <w:gallery w:val="placeholder"/>
        </w:category>
        <w:types>
          <w:type w:val="bbPlcHdr"/>
        </w:types>
        <w:behaviors>
          <w:behavior w:val="content"/>
        </w:behaviors>
        <w:guid w:val="{F2CB9A56-BF6F-48F6-9D76-1F265E438CD1}"/>
      </w:docPartPr>
      <w:docPartBody>
        <w:p w:rsidR="003466E2" w:rsidRDefault="00A96CF1">
          <w:pPr>
            <w:pStyle w:val="B48871B097C14CEEA31D4C40E2A70B4C"/>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2A39B0B0737A4D30A72A869F07D1034E"/>
        <w:category>
          <w:name w:val="General"/>
          <w:gallery w:val="placeholder"/>
        </w:category>
        <w:types>
          <w:type w:val="bbPlcHdr"/>
        </w:types>
        <w:behaviors>
          <w:behavior w:val="content"/>
        </w:behaviors>
        <w:guid w:val="{550C0E28-C5AB-441F-B42D-579A0F561B21}"/>
      </w:docPartPr>
      <w:docPartBody>
        <w:p w:rsidR="003466E2" w:rsidRDefault="00A96CF1">
          <w:pPr>
            <w:pStyle w:val="2A39B0B0737A4D30A72A869F07D1034E"/>
          </w:pPr>
          <w:r w:rsidRPr="005E07C9">
            <w:rPr>
              <w:rStyle w:val="PlaceholderText"/>
            </w:rPr>
            <w:t xml:space="preserve">Click here to enter </w:t>
          </w:r>
          <w:r w:rsidRPr="00EE4CB3">
            <w:rPr>
              <w:rStyle w:val="PlaceholderText"/>
            </w:rPr>
            <w:t>Manager’s Job Title</w:t>
          </w:r>
        </w:p>
      </w:docPartBody>
    </w:docPart>
    <w:docPart>
      <w:docPartPr>
        <w:name w:val="2581ABEB49404CDB9FA04DCE36A46753"/>
        <w:category>
          <w:name w:val="General"/>
          <w:gallery w:val="placeholder"/>
        </w:category>
        <w:types>
          <w:type w:val="bbPlcHdr"/>
        </w:types>
        <w:behaviors>
          <w:behavior w:val="content"/>
        </w:behaviors>
        <w:guid w:val="{583A235D-1E19-43B0-A966-64E8B1CBC515}"/>
      </w:docPartPr>
      <w:docPartBody>
        <w:p w:rsidR="003466E2" w:rsidRDefault="00A96CF1">
          <w:pPr>
            <w:pStyle w:val="2581ABEB49404CDB9FA04DCE36A46753"/>
          </w:pPr>
          <w:r w:rsidRPr="005E07C9">
            <w:rPr>
              <w:rStyle w:val="PlaceholderText"/>
            </w:rPr>
            <w:t xml:space="preserve">Click here to enter </w:t>
          </w:r>
          <w:r w:rsidRPr="00E21019">
            <w:rPr>
              <w:rStyle w:val="PlaceholderText"/>
            </w:rPr>
            <w:t>requirement</w:t>
          </w:r>
        </w:p>
      </w:docPartBody>
    </w:docPart>
    <w:docPart>
      <w:docPartPr>
        <w:name w:val="0551234F07E342D58E2E3AF8FDBD40F1"/>
        <w:category>
          <w:name w:val="General"/>
          <w:gallery w:val="placeholder"/>
        </w:category>
        <w:types>
          <w:type w:val="bbPlcHdr"/>
        </w:types>
        <w:behaviors>
          <w:behavior w:val="content"/>
        </w:behaviors>
        <w:guid w:val="{66060537-887F-4B2F-9057-3657EC75765E}"/>
      </w:docPartPr>
      <w:docPartBody>
        <w:p w:rsidR="003466E2" w:rsidRDefault="00A96CF1">
          <w:pPr>
            <w:pStyle w:val="0551234F07E342D58E2E3AF8FDBD40F1"/>
          </w:pPr>
          <w:r w:rsidRPr="005E07C9">
            <w:rPr>
              <w:rStyle w:val="PlaceholderText"/>
            </w:rPr>
            <w:t xml:space="preserve">Click here to enter </w:t>
          </w:r>
          <w:r w:rsidRPr="00E21019">
            <w:rPr>
              <w:rStyle w:val="PlaceholderText"/>
            </w:rPr>
            <w:t>requirement</w:t>
          </w:r>
        </w:p>
      </w:docPartBody>
    </w:docPart>
    <w:docPart>
      <w:docPartPr>
        <w:name w:val="23D2E7D7CE524FDE9C668740602DB6DB"/>
        <w:category>
          <w:name w:val="General"/>
          <w:gallery w:val="placeholder"/>
        </w:category>
        <w:types>
          <w:type w:val="bbPlcHdr"/>
        </w:types>
        <w:behaviors>
          <w:behavior w:val="content"/>
        </w:behaviors>
        <w:guid w:val="{30635F2C-71A3-4CA8-AE66-FA57C8DB68E7}"/>
      </w:docPartPr>
      <w:docPartBody>
        <w:p w:rsidR="00001D6F" w:rsidRDefault="00DF3B04" w:rsidP="00DF3B04">
          <w:pPr>
            <w:pStyle w:val="23D2E7D7CE524FDE9C668740602DB6DB"/>
          </w:pPr>
          <w:r w:rsidRPr="005E07C9">
            <w:rPr>
              <w:rStyle w:val="PlaceholderText"/>
            </w:rPr>
            <w:t xml:space="preserve">Click here to enter </w:t>
          </w:r>
          <w:r w:rsidRPr="00E21019">
            <w:rPr>
              <w:rStyle w:val="PlaceholderText"/>
            </w:rPr>
            <w:t>requirement</w:t>
          </w:r>
        </w:p>
      </w:docPartBody>
    </w:docPart>
    <w:docPart>
      <w:docPartPr>
        <w:name w:val="1C93528C0F9D414389F91BDEC32A732C"/>
        <w:category>
          <w:name w:val="General"/>
          <w:gallery w:val="placeholder"/>
        </w:category>
        <w:types>
          <w:type w:val="bbPlcHdr"/>
        </w:types>
        <w:behaviors>
          <w:behavior w:val="content"/>
        </w:behaviors>
        <w:guid w:val="{C2454C13-39AC-4159-8837-AE4B1039FE0A}"/>
      </w:docPartPr>
      <w:docPartBody>
        <w:p w:rsidR="007251FD" w:rsidRDefault="00CC47AC" w:rsidP="00CC47AC">
          <w:pPr>
            <w:pStyle w:val="1C93528C0F9D414389F91BDEC32A732C"/>
          </w:pPr>
          <w:r w:rsidRPr="005E07C9">
            <w:rPr>
              <w:rStyle w:val="PlaceholderText"/>
            </w:rPr>
            <w:t xml:space="preserve">Click here to enter </w:t>
          </w:r>
          <w:r w:rsidRPr="00E21019">
            <w:rPr>
              <w:rStyle w:val="PlaceholderText"/>
            </w:rPr>
            <w:t>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0060DE"/>
    <w:rsid w:val="00057366"/>
    <w:rsid w:val="00241692"/>
    <w:rsid w:val="002616B7"/>
    <w:rsid w:val="00270FFE"/>
    <w:rsid w:val="0027343B"/>
    <w:rsid w:val="002C49A4"/>
    <w:rsid w:val="003466E2"/>
    <w:rsid w:val="003942CC"/>
    <w:rsid w:val="00404B66"/>
    <w:rsid w:val="004A4524"/>
    <w:rsid w:val="007251FD"/>
    <w:rsid w:val="0090235E"/>
    <w:rsid w:val="00A96CF1"/>
    <w:rsid w:val="00B87A5F"/>
    <w:rsid w:val="00B93B0D"/>
    <w:rsid w:val="00C64137"/>
    <w:rsid w:val="00CC47AC"/>
    <w:rsid w:val="00DF3B04"/>
    <w:rsid w:val="00E66930"/>
    <w:rsid w:val="00F0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AC"/>
    <w:rPr>
      <w:color w:val="808080"/>
    </w:rPr>
  </w:style>
  <w:style w:type="paragraph" w:customStyle="1" w:styleId="32147CDE6DBE4FE5BB9DCEDE54BAA27E">
    <w:name w:val="32147CDE6DBE4FE5BB9DCEDE54BAA27E"/>
  </w:style>
  <w:style w:type="paragraph" w:customStyle="1" w:styleId="E1853E2F527E4388955DCB18D6773E1A">
    <w:name w:val="E1853E2F527E4388955DCB18D6773E1A"/>
  </w:style>
  <w:style w:type="paragraph" w:customStyle="1" w:styleId="B48871B097C14CEEA31D4C40E2A70B4C">
    <w:name w:val="B48871B097C14CEEA31D4C40E2A70B4C"/>
  </w:style>
  <w:style w:type="paragraph" w:customStyle="1" w:styleId="2A39B0B0737A4D30A72A869F07D1034E">
    <w:name w:val="2A39B0B0737A4D30A72A869F07D1034E"/>
  </w:style>
  <w:style w:type="paragraph" w:customStyle="1" w:styleId="2581ABEB49404CDB9FA04DCE36A46753">
    <w:name w:val="2581ABEB49404CDB9FA04DCE36A46753"/>
  </w:style>
  <w:style w:type="paragraph" w:customStyle="1" w:styleId="0551234F07E342D58E2E3AF8FDBD40F1">
    <w:name w:val="0551234F07E342D58E2E3AF8FDBD40F1"/>
  </w:style>
  <w:style w:type="paragraph" w:customStyle="1" w:styleId="23D2E7D7CE524FDE9C668740602DB6DB">
    <w:name w:val="23D2E7D7CE524FDE9C668740602DB6DB"/>
    <w:rsid w:val="00DF3B04"/>
  </w:style>
  <w:style w:type="paragraph" w:customStyle="1" w:styleId="1C93528C0F9D414389F91BDEC32A732C">
    <w:name w:val="1C93528C0F9D414389F91BDEC32A732C"/>
    <w:rsid w:val="00CC4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d8a67ac-1342-49d4-85f7-82f04a143052">
      <UserInfo>
        <DisplayName>Kieran Harding (BITC)</DisplayName>
        <AccountId>17</AccountId>
        <AccountType/>
      </UserInfo>
      <UserInfo>
        <DisplayName>Hilary Hanberry</DisplayName>
        <AccountId>27</AccountId>
        <AccountType/>
      </UserInfo>
      <UserInfo>
        <DisplayName>Melanie Doherty (BITC)</DisplayName>
        <AccountId>13</AccountId>
        <AccountType/>
      </UserInfo>
      <UserInfo>
        <DisplayName>Patricia ORourke</DisplayName>
        <AccountId>12</AccountId>
        <AccountType/>
      </UserInfo>
      <UserInfo>
        <DisplayName>Denise Cranston</DisplayName>
        <AccountId>24</AccountId>
        <AccountType/>
      </UserInfo>
      <UserInfo>
        <DisplayName>Angela McCartney</DisplayName>
        <AccountId>37</AccountId>
        <AccountType/>
      </UserInfo>
    </SharedWithUsers>
    <Job_x0020_role xmlns="bce06418-f073-4391-9630-a724b411612d" xsi:nil="true"/>
    <Year xmlns="bce06418-f073-4391-9630-a724b411612d">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BAE20-CCD7-4B9E-9420-E37DADF04489}">
  <ds:schemaRefs>
    <ds:schemaRef ds:uri="http://schemas.openxmlformats.org/officeDocument/2006/bibliography"/>
  </ds:schemaRefs>
</ds:datastoreItem>
</file>

<file path=customXml/itemProps2.xml><?xml version="1.0" encoding="utf-8"?>
<ds:datastoreItem xmlns:ds="http://schemas.openxmlformats.org/officeDocument/2006/customXml" ds:itemID="{0D0CBFF0-427C-4FAC-BE22-D27F0A713250}">
  <ds:schemaRefs>
    <ds:schemaRef ds:uri="http://schemas.microsoft.com/office/2006/metadata/properties"/>
    <ds:schemaRef ds:uri="http://schemas.microsoft.com/office/infopath/2007/PartnerControls"/>
    <ds:schemaRef ds:uri="1d8a67ac-1342-49d4-85f7-82f04a143052"/>
    <ds:schemaRef ds:uri="bce06418-f073-4391-9630-a724b411612d"/>
  </ds:schemaRefs>
</ds:datastoreItem>
</file>

<file path=customXml/itemProps3.xml><?xml version="1.0" encoding="utf-8"?>
<ds:datastoreItem xmlns:ds="http://schemas.openxmlformats.org/officeDocument/2006/customXml" ds:itemID="{84399ABD-1037-4453-8969-3A74F54DF013}">
  <ds:schemaRefs>
    <ds:schemaRef ds:uri="http://schemas.microsoft.com/sharepoint/v3/contenttype/forms"/>
  </ds:schemaRefs>
</ds:datastoreItem>
</file>

<file path=customXml/itemProps4.xml><?xml version="1.0" encoding="utf-8"?>
<ds:datastoreItem xmlns:ds="http://schemas.openxmlformats.org/officeDocument/2006/customXml" ds:itemID="{D20C5C39-26FE-49AE-8456-206C1E767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 BITC Job Description</Template>
  <TotalTime>13</TotalTime>
  <Pages>7</Pages>
  <Words>1655</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Bowman</dc:creator>
  <cp:keywords/>
  <dc:description/>
  <cp:lastModifiedBy>Melanie Doherty</cp:lastModifiedBy>
  <cp:revision>14</cp:revision>
  <cp:lastPrinted>2018-05-22T20:55:00Z</cp:lastPrinted>
  <dcterms:created xsi:type="dcterms:W3CDTF">2021-07-07T13:13:00Z</dcterms:created>
  <dcterms:modified xsi:type="dcterms:W3CDTF">2021-07-07T13:42:00Z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0x0101008F07A5E838C5834D9FFB2F579A41EC78</vt:lpwstr>
  </property>
</Properties>
</file>